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6.546891pt;height:80.2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2" w:right="-20"/>
        <w:jc w:val="left"/>
        <w:rPr>
          <w:rFonts w:ascii="Times New Roman" w:hAnsi="Times New Roman" w:cs="Times New Roman" w:eastAsia="Times New Roman"/>
          <w:sz w:val="19.664063"/>
          <w:szCs w:val="19.664063"/>
        </w:rPr>
      </w:pPr>
      <w:rPr/>
      <w:r>
        <w:rPr/>
        <w:pict>
          <v:shape style="width:13.623343pt;height:9.83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9.664063"/>
          <w:szCs w:val="19.664063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3232" w:right="2446" w:firstLine="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MM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99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UNG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99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99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40" w:lineRule="atLeast"/>
        <w:ind w:left="2605" w:right="1819" w:firstLine="2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7.270004pt;margin-top:91.94294pt;width:496.539992pt;height:71.62pt;mso-position-horizontal-relative:page;mso-position-vertical-relative:paragraph;z-index:-612" coordorigin="1345,1839" coordsize="9931,1432">
            <v:group style="position:absolute;left:1390;top:1861;width:9799;height:2" coordorigin="1390,1861" coordsize="9799,2">
              <v:shape style="position:absolute;left:1390;top:1861;width:9799;height:2" coordorigin="1390,1861" coordsize="9799,0" path="m1390,1861l11189,1861e" filled="f" stroked="t" strokeweight="2.260011pt" strokecolor="#000000">
                <v:path arrowok="t"/>
              </v:shape>
            </v:group>
            <v:group style="position:absolute;left:1411;top:1883;width:2;height:1301" coordorigin="1411,1883" coordsize="2,1301">
              <v:shape style="position:absolute;left:1411;top:1883;width:2;height:1301" coordorigin="1411,1883" coordsize="0,1301" path="m1411,1883l1411,3184e" filled="f" stroked="t" strokeweight="2.260pt" strokecolor="#000000">
                <v:path arrowok="t"/>
              </v:shape>
            </v:group>
            <v:group style="position:absolute;left:11188;top:1883;width:45;height:1301" coordorigin="11188,1883" coordsize="45,1301">
              <v:shape style="position:absolute;left:11188;top:1883;width:45;height:1301" coordorigin="11188,1883" coordsize="45,1301" path="m11188,3184l11233,3184,11233,1883,11188,1883,11188,3184xe" filled="t" fillcolor="#000000" stroked="f">
                <v:path arrowok="t"/>
                <v:fill/>
              </v:shape>
            </v:group>
            <v:group style="position:absolute;left:11145;top:1883;width:45;height:1301" coordorigin="11145,1883" coordsize="45,1301">
              <v:shape style="position:absolute;left:11145;top:1883;width:45;height:1301" coordorigin="11145,1883" coordsize="45,1301" path="m11145,3184l11190,3184,11190,1883,11145,1883,11145,3184xe" filled="t" fillcolor="#000000" stroked="f">
                <v:path arrowok="t"/>
                <v:fill/>
              </v:shape>
            </v:group>
            <v:group style="position:absolute;left:1390;top:3227;width:9756;height:2" coordorigin="1390,3227" coordsize="9756,2">
              <v:shape style="position:absolute;left:1390;top:3227;width:9756;height:2" coordorigin="1390,3227" coordsize="9756,0" path="m1390,3227l11146,3227e" filled="f" stroked="t" strokeweight="4.419990pt" strokecolor="#000000">
                <v:path arrowok="t"/>
              </v:shape>
            </v:group>
            <v:group style="position:absolute;left:1433;top:3216;width:9799;height:2" coordorigin="1433,3216" coordsize="9799,2">
              <v:shape style="position:absolute;left:1433;top:3216;width:9799;height:2" coordorigin="1433,3216" coordsize="9799,0" path="m1433,3216l11232,3216e" filled="f" stroked="t" strokeweight="3.34001pt" strokecolor="#000000">
                <v:path arrowok="t"/>
              </v:shape>
            </v:group>
            <v:group style="position:absolute;left:11146;top:3227;width:86;height:2" coordorigin="11146,3227" coordsize="86,2">
              <v:shape style="position:absolute;left:11146;top:3227;width:86;height:2" coordorigin="11146,3227" coordsize="86,0" path="m11146,3227l11232,3227e" filled="f" stroked="t" strokeweight="4.41999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GSGES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E(S)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1" w:lineRule="exact"/>
        <w:ind w:left="113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-4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  <w:position w:val="-1"/>
        </w:rPr>
        <w:t>W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5"/>
          <w:w w:val="99"/>
          <w:b/>
          <w:bCs/>
          <w:position w:val="-1"/>
        </w:rPr>
        <w:t>H</w:t>
      </w:r>
      <w:r>
        <w:rPr>
          <w:rFonts w:ascii="Arial" w:hAnsi="Arial" w:cs="Arial" w:eastAsia="Arial"/>
          <w:sz w:val="32"/>
          <w:szCs w:val="32"/>
          <w:spacing w:val="-4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LICH</w:t>
      </w:r>
      <w:r>
        <w:rPr>
          <w:rFonts w:ascii="Arial" w:hAnsi="Arial" w:cs="Arial" w:eastAsia="Arial"/>
          <w:sz w:val="32"/>
          <w:szCs w:val="32"/>
          <w:spacing w:val="4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RH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NG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95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GRUND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PFEHLU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58" w:right="-20"/>
        <w:jc w:val="left"/>
        <w:tabs>
          <w:tab w:pos="1460" w:val="left"/>
          <w:tab w:pos="2180" w:val="left"/>
          <w:tab w:pos="4520" w:val="left"/>
          <w:tab w:pos="5920" w:val="left"/>
          <w:tab w:pos="6520" w:val="left"/>
          <w:tab w:pos="7220" w:val="left"/>
          <w:tab w:pos="8720" w:val="left"/>
          <w:tab w:pos="10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0" w:right="48" w:firstLine="-502"/>
        <w:jc w:val="both"/>
        <w:tabs>
          <w:tab w:pos="1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0" w:right="48" w:firstLine="-502"/>
        <w:jc w:val="both"/>
        <w:tabs>
          <w:tab w:pos="1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0" w:right="49" w:firstLine="-502"/>
        <w:jc w:val="both"/>
        <w:tabs>
          <w:tab w:pos="1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0" w:right="49" w:firstLine="-502"/>
        <w:jc w:val="both"/>
        <w:tabs>
          <w:tab w:pos="1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89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1900" w:h="15840"/>
          <w:pgMar w:top="260" w:bottom="280" w:left="520" w:right="76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92" w:lineRule="auto"/>
        <w:ind w:left="1036" w:right="3998" w:firstLine="-336"/>
        <w:jc w:val="left"/>
        <w:tabs>
          <w:tab w:pos="1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00" w:right="-20"/>
        <w:jc w:val="left"/>
        <w:tabs>
          <w:tab w:pos="1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700" w:right="-20"/>
        <w:jc w:val="left"/>
        <w:tabs>
          <w:tab w:pos="1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700" w:right="-20"/>
        <w:jc w:val="left"/>
        <w:tabs>
          <w:tab w:pos="1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0" w:after="0" w:line="271" w:lineRule="exact"/>
        <w:ind w:left="700" w:right="-20"/>
        <w:jc w:val="left"/>
        <w:tabs>
          <w:tab w:pos="1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Ric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119" w:right="-20"/>
        <w:jc w:val="left"/>
        <w:tabs>
          <w:tab w:pos="7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GESUC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STE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LER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98" w:right="-20"/>
        <w:jc w:val="left"/>
        <w:tabs>
          <w:tab w:pos="480" w:val="left"/>
          <w:tab w:pos="1720" w:val="left"/>
          <w:tab w:pos="2040" w:val="left"/>
          <w:tab w:pos="96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3.069992pt;margin-top:-84.784325pt;width:495.220001pt;height:58.660011pt;mso-position-horizontal-relative:page;mso-position-vertical-relative:paragraph;z-index:-611" coordorigin="1261,-1696" coordsize="9904,1173">
            <v:group style="position:absolute;left:1272;top:-1685;width:9883;height:2" coordorigin="1272,-1685" coordsize="9883,2">
              <v:shape style="position:absolute;left:1272;top:-1685;width:9883;height:2" coordorigin="1272,-1685" coordsize="9883,0" path="m1272,-1685l11155,-1685e" filled="f" stroked="t" strokeweight="1.060012pt" strokecolor="#000000">
                <v:path arrowok="t"/>
              </v:shape>
            </v:group>
            <v:group style="position:absolute;left:1282;top:-1675;width:2;height:1133" coordorigin="1282,-1675" coordsize="2,1133">
              <v:shape style="position:absolute;left:1282;top:-1675;width:2;height:1133" coordorigin="1282,-1675" coordsize="0,1133" path="m1282,-1675l1282,-543e" filled="f" stroked="t" strokeweight="1.06pt" strokecolor="#000000">
                <v:path arrowok="t"/>
              </v:shape>
            </v:group>
            <v:group style="position:absolute;left:11146;top:-1675;width:2;height:1133" coordorigin="11146,-1675" coordsize="2,1133">
              <v:shape style="position:absolute;left:11146;top:-1675;width:2;height:1133" coordorigin="11146,-1675" coordsize="0,1133" path="m11146,-1675l11146,-543e" filled="f" stroked="t" strokeweight="1.06pt" strokecolor="#000000">
                <v:path arrowok="t"/>
              </v:shape>
            </v:group>
            <v:group style="position:absolute;left:1272;top:-533;width:9883;height:2" coordorigin="1272,-533" coordsize="9883,2">
              <v:shape style="position:absolute;left:1272;top:-533;width:9883;height:2" coordorigin="1272,-533" coordsize="9883,0" path="m1272,-533l11155,-533e" filled="f" stroked="t" strokeweight="1.06001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w w:val="99"/>
        </w:rPr>
        <w:t>.</w:t>
      </w:r>
      <w:r>
        <w:rPr>
          <w:rFonts w:ascii="Arial" w:hAnsi="Arial" w:cs="Arial" w:eastAsia="Arial"/>
          <w:sz w:val="24"/>
          <w:szCs w:val="24"/>
          <w:w w:val="100"/>
        </w:rPr>
        <w:tab/>
      </w:r>
      <w:r>
        <w:rPr>
          <w:rFonts w:ascii="Arial" w:hAnsi="Arial" w:cs="Arial" w:eastAsia="Arial"/>
          <w:sz w:val="24"/>
          <w:szCs w:val="24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98" w:right="-20"/>
        <w:jc w:val="left"/>
        <w:tabs>
          <w:tab w:pos="480" w:val="left"/>
          <w:tab w:pos="1720" w:val="left"/>
          <w:tab w:pos="2040" w:val="left"/>
          <w:tab w:pos="9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</w:rPr>
        <w:t>.</w:t>
      </w:r>
      <w:r>
        <w:rPr>
          <w:rFonts w:ascii="Arial" w:hAnsi="Arial" w:cs="Arial" w:eastAsia="Arial"/>
          <w:sz w:val="24"/>
          <w:szCs w:val="24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98" w:right="-20"/>
        <w:jc w:val="left"/>
        <w:tabs>
          <w:tab w:pos="480" w:val="left"/>
          <w:tab w:pos="1720" w:val="left"/>
          <w:tab w:pos="2040" w:val="left"/>
          <w:tab w:pos="9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sse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2"/>
          <w:pgMar w:header="749" w:footer="0" w:top="980" w:bottom="280" w:left="1280" w:right="760"/>
          <w:headerReference w:type="default" r:id="rId7"/>
          <w:pgSz w:w="1190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98" w:right="-76"/>
        <w:jc w:val="left"/>
        <w:tabs>
          <w:tab w:pos="480" w:val="left"/>
          <w:tab w:pos="1720" w:val="left"/>
          <w:tab w:pos="2040" w:val="left"/>
          <w:tab w:pos="4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1" w:lineRule="exact"/>
        <w:ind w:right="-20"/>
        <w:jc w:val="left"/>
        <w:tabs>
          <w:tab w:pos="700" w:val="left"/>
          <w:tab w:pos="4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  <w:cols w:num="2" w:equalWidth="0">
            <w:col w:w="4729" w:space="490"/>
            <w:col w:w="4641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98" w:right="-20"/>
        <w:jc w:val="left"/>
        <w:tabs>
          <w:tab w:pos="480" w:val="left"/>
          <w:tab w:pos="3940" w:val="left"/>
          <w:tab w:pos="9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99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ü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98" w:right="-76"/>
        <w:jc w:val="left"/>
        <w:tabs>
          <w:tab w:pos="480" w:val="left"/>
          <w:tab w:pos="1720" w:val="left"/>
          <w:tab w:pos="2040" w:val="left"/>
          <w:tab w:pos="4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1" w:lineRule="exact"/>
        <w:ind w:right="-20"/>
        <w:jc w:val="left"/>
        <w:tabs>
          <w:tab w:pos="720" w:val="left"/>
          <w:tab w:pos="4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  <w:cols w:num="2" w:equalWidth="0">
            <w:col w:w="4729" w:space="490"/>
            <w:col w:w="4641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119" w:right="-20"/>
        <w:jc w:val="left"/>
        <w:tabs>
          <w:tab w:pos="7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RT</w:t>
      </w:r>
      <w:r>
        <w:rPr>
          <w:rFonts w:ascii="Arial" w:hAnsi="Arial" w:cs="Arial" w:eastAsia="Arial"/>
          <w:sz w:val="26"/>
          <w:szCs w:val="26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</w:sectPr>
      </w:pPr>
      <w:rPr/>
    </w:p>
    <w:p>
      <w:pPr>
        <w:spacing w:before="29" w:after="0" w:line="271" w:lineRule="exact"/>
        <w:ind w:left="198" w:right="-76"/>
        <w:jc w:val="left"/>
        <w:tabs>
          <w:tab w:pos="2020" w:val="left"/>
          <w:tab w:pos="48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3.069996pt;margin-top:-84.784218pt;width:495.219995pt;height:58.660005pt;mso-position-horizontal-relative:page;mso-position-vertical-relative:paragraph;z-index:-610" coordorigin="1261,-1696" coordsize="9904,1173">
            <v:group style="position:absolute;left:1272;top:-1685;width:9883;height:2" coordorigin="1272,-1685" coordsize="9883,2">
              <v:shape style="position:absolute;left:1272;top:-1685;width:9883;height:2" coordorigin="1272,-1685" coordsize="9883,0" path="m1272,-1685l11155,-1685e" filled="f" stroked="t" strokeweight="1.060006pt" strokecolor="#000000">
                <v:path arrowok="t"/>
              </v:shape>
            </v:group>
            <v:group style="position:absolute;left:1282;top:-1675;width:2;height:1133" coordorigin="1282,-1675" coordsize="2,1133">
              <v:shape style="position:absolute;left:1282;top:-1675;width:2;height:1133" coordorigin="1282,-1675" coordsize="0,1133" path="m1282,-1675l1282,-543e" filled="f" stroked="t" strokeweight="1.06pt" strokecolor="#000000">
                <v:path arrowok="t"/>
              </v:shape>
            </v:group>
            <v:group style="position:absolute;left:11146;top:-1675;width:2;height:1133" coordorigin="11146,-1675" coordsize="2,1133">
              <v:shape style="position:absolute;left:11146;top:-1675;width:2;height:1133" coordorigin="11146,-1675" coordsize="0,1133" path="m11146,-1675l11146,-543e" filled="f" stroked="t" strokeweight="1.06pt" strokecolor="#000000">
                <v:path arrowok="t"/>
              </v:shape>
            </v:group>
            <v:group style="position:absolute;left:1272;top:-533;width:9883;height:2" coordorigin="1272,-533" coordsize="9883,2">
              <v:shape style="position:absolute;left:1272;top:-533;width:9883;height:2" coordorigin="1272,-533" coordsize="9883,0" path="m1272,-533l11155,-533e" filled="f" stroked="t" strokeweight="1.06000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260" w:val="left"/>
          <w:tab w:pos="44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  <w:cols w:num="2" w:equalWidth="0">
            <w:col w:w="4870" w:space="351"/>
            <w:col w:w="4639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98" w:right="-20"/>
        <w:jc w:val="left"/>
        <w:tabs>
          <w:tab w:pos="2020" w:val="left"/>
          <w:tab w:pos="9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98" w:right="-76"/>
        <w:jc w:val="left"/>
        <w:tabs>
          <w:tab w:pos="2020" w:val="left"/>
          <w:tab w:pos="4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9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1" w:lineRule="exact"/>
        <w:ind w:right="-20"/>
        <w:jc w:val="left"/>
        <w:tabs>
          <w:tab w:pos="1260" w:val="left"/>
          <w:tab w:pos="4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lio</w:t>
      </w:r>
      <w:r>
        <w:rPr>
          <w:rFonts w:ascii="Arial" w:hAnsi="Arial" w:cs="Arial" w:eastAsia="Arial"/>
          <w:sz w:val="24"/>
          <w:szCs w:val="24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  <w:cols w:num="2" w:equalWidth="0">
            <w:col w:w="4870" w:space="351"/>
            <w:col w:w="4639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98" w:right="-20"/>
        <w:jc w:val="left"/>
        <w:tabs>
          <w:tab w:pos="6480" w:val="left"/>
          <w:tab w:pos="8080" w:val="left"/>
          <w:tab w:pos="9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93" w:lineRule="exact"/>
        <w:ind w:left="119" w:right="-20"/>
        <w:jc w:val="left"/>
        <w:tabs>
          <w:tab w:pos="7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3.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GEGE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6"/>
          <w:szCs w:val="26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DES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UB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ILLI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GSGE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UCH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3.069992pt;margin-top:-82.988396pt;width:495.220005pt;height:58.660015pt;mso-position-horizontal-relative:page;mso-position-vertical-relative:paragraph;z-index:-609" coordorigin="1261,-1660" coordsize="9904,1173">
            <v:group style="position:absolute;left:1272;top:-1649;width:9883;height:2" coordorigin="1272,-1649" coordsize="9883,2">
              <v:shape style="position:absolute;left:1272;top:-1649;width:9883;height:2" coordorigin="1272,-1649" coordsize="9883,0" path="m1272,-1649l11155,-1649e" filled="f" stroked="t" strokeweight="1.060016pt" strokecolor="#000000">
                <v:path arrowok="t"/>
              </v:shape>
            </v:group>
            <v:group style="position:absolute;left:1282;top:-1640;width:2;height:1133" coordorigin="1282,-1640" coordsize="2,1133">
              <v:shape style="position:absolute;left:1282;top:-1640;width:2;height:1133" coordorigin="1282,-1640" coordsize="0,1133" path="m1282,-1640l1282,-507e" filled="f" stroked="t" strokeweight="1.06pt" strokecolor="#000000">
                <v:path arrowok="t"/>
              </v:shape>
            </v:group>
            <v:group style="position:absolute;left:11146;top:-1640;width:2;height:1133" coordorigin="11146,-1640" coordsize="2,1133">
              <v:shape style="position:absolute;left:11146;top:-1640;width:2;height:1133" coordorigin="11146,-1640" coordsize="0,1133" path="m11146,-1640l11146,-507e" filled="f" stroked="t" strokeweight="1.06pt" strokecolor="#000000">
                <v:path arrowok="t"/>
              </v:shape>
            </v:group>
            <v:group style="position:absolute;left:1272;top:-497;width:9883;height:2" coordorigin="1272,-497" coordsize="9883,2">
              <v:shape style="position:absolute;left:1272;top:-497;width:9883;height:2" coordorigin="1272,-497" coordsize="9883,0" path="m1272,-497l11155,-497e" filled="f" stroked="t" strokeweight="1.06001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ecks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19" w:right="-20"/>
        <w:jc w:val="left"/>
        <w:tabs>
          <w:tab w:pos="70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  <w:position w:val="-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Mis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  <w:position w:val="-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1" w:lineRule="exact"/>
        <w:ind w:left="119" w:right="-20"/>
        <w:jc w:val="left"/>
        <w:tabs>
          <w:tab w:pos="700" w:val="left"/>
          <w:tab w:pos="3360" w:val="left"/>
          <w:tab w:pos="5080" w:val="left"/>
          <w:tab w:pos="5780" w:val="left"/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w w:val="81"/>
          <w:position w:val="-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Wingdings" w:hAnsi="Wingdings" w:cs="Wingdings" w:eastAsia="Wingdings"/>
          <w:sz w:val="24"/>
          <w:szCs w:val="24"/>
          <w:w w:val="49"/>
          <w:position w:val="-1"/>
        </w:rPr>
      </w:r>
      <w:r>
        <w:rPr>
          <w:rFonts w:ascii="Wingdings" w:hAnsi="Wingdings" w:cs="Wingdings" w:eastAsia="Wingdings"/>
          <w:sz w:val="24"/>
          <w:szCs w:val="24"/>
          <w:w w:val="49"/>
          <w:u w:val="single" w:color="000000"/>
          <w:position w:val="-1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Wingdings" w:hAnsi="Wingdings" w:cs="Wingdings" w:eastAsia="Wingdings"/>
          <w:sz w:val="24"/>
          <w:szCs w:val="24"/>
          <w:w w:val="81"/>
          <w:position w:val="-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Wingdings" w:hAnsi="Wingdings" w:cs="Wingdings" w:eastAsia="Wingdings"/>
          <w:sz w:val="24"/>
          <w:szCs w:val="24"/>
          <w:w w:val="49"/>
          <w:position w:val="-1"/>
        </w:rPr>
      </w:r>
      <w:r>
        <w:rPr>
          <w:rFonts w:ascii="Wingdings" w:hAnsi="Wingdings" w:cs="Wingdings" w:eastAsia="Wingdings"/>
          <w:sz w:val="24"/>
          <w:szCs w:val="24"/>
          <w:w w:val="49"/>
          <w:u w:val="single" w:color="000000"/>
          <w:position w:val="-1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119" w:right="-20"/>
        <w:jc w:val="left"/>
        <w:tabs>
          <w:tab w:pos="7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4.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3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6"/>
          <w:szCs w:val="26"/>
          <w:spacing w:val="-4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  <w:position w:val="-1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6"/>
          <w:szCs w:val="26"/>
          <w:spacing w:val="3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  <w:position w:val="-1"/>
        </w:rPr>
        <w:t>TSC</w:t>
      </w:r>
      <w:r>
        <w:rPr>
          <w:rFonts w:ascii="Arial" w:hAnsi="Arial" w:cs="Arial" w:eastAsia="Arial"/>
          <w:sz w:val="26"/>
          <w:szCs w:val="26"/>
          <w:spacing w:val="5"/>
          <w:w w:val="99"/>
          <w:b/>
          <w:bCs/>
          <w:position w:val="-1"/>
        </w:rPr>
        <w:t>H</w:t>
      </w:r>
      <w:r>
        <w:rPr>
          <w:rFonts w:ascii="Arial" w:hAnsi="Arial" w:cs="Arial" w:eastAsia="Arial"/>
          <w:sz w:val="26"/>
          <w:szCs w:val="26"/>
          <w:spacing w:val="-4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99"/>
          <w:b/>
          <w:bCs/>
          <w:position w:val="-1"/>
        </w:rPr>
        <w:t>F</w:t>
      </w:r>
      <w:r>
        <w:rPr>
          <w:rFonts w:ascii="Arial" w:hAnsi="Arial" w:cs="Arial" w:eastAsia="Arial"/>
          <w:sz w:val="26"/>
          <w:szCs w:val="26"/>
          <w:spacing w:val="3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  <w:position w:val="-1"/>
        </w:rPr>
        <w:t>LICHE</w:t>
      </w:r>
      <w:r>
        <w:rPr>
          <w:rFonts w:ascii="Arial" w:hAnsi="Arial" w:cs="Arial" w:eastAsia="Arial"/>
          <w:sz w:val="26"/>
          <w:szCs w:val="26"/>
          <w:spacing w:val="1"/>
          <w:w w:val="99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ÄTIG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EIT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DES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SUC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STE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LERS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19" w:right="-20"/>
        <w:jc w:val="left"/>
        <w:tabs>
          <w:tab w:pos="1400" w:val="left"/>
          <w:tab w:pos="2080" w:val="left"/>
          <w:tab w:pos="4200" w:val="left"/>
          <w:tab w:pos="6400" w:val="left"/>
          <w:tab w:pos="720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3.069996pt;margin-top:-85.268234pt;width:495.219995pt;height:59.740005pt;mso-position-horizontal-relative:page;mso-position-vertical-relative:paragraph;z-index:-608" coordorigin="1261,-1705" coordsize="9904,1195">
            <v:group style="position:absolute;left:1272;top:-1695;width:9883;height:2" coordorigin="1272,-1695" coordsize="9883,2">
              <v:shape style="position:absolute;left:1272;top:-1695;width:9883;height:2" coordorigin="1272,-1695" coordsize="9883,0" path="m1272,-1695l11155,-1695e" filled="f" stroked="t" strokeweight="1.060006pt" strokecolor="#000000">
                <v:path arrowok="t"/>
              </v:shape>
            </v:group>
            <v:group style="position:absolute;left:1282;top:-1685;width:2;height:1154" coordorigin="1282,-1685" coordsize="2,1154">
              <v:shape style="position:absolute;left:1282;top:-1685;width:2;height:1154" coordorigin="1282,-1685" coordsize="0,1154" path="m1282,-1685l1282,-531e" filled="f" stroked="t" strokeweight="1.06pt" strokecolor="#000000">
                <v:path arrowok="t"/>
              </v:shape>
            </v:group>
            <v:group style="position:absolute;left:11146;top:-1685;width:2;height:1154" coordorigin="11146,-1685" coordsize="2,1154">
              <v:shape style="position:absolute;left:11146;top:-1685;width:2;height:1154" coordorigin="11146,-1685" coordsize="0,1154" path="m11146,-1685l11146,-531e" filled="f" stroked="t" strokeweight="1.06pt" strokecolor="#000000">
                <v:path arrowok="t"/>
              </v:shape>
            </v:group>
            <v:group style="position:absolute;left:1272;top:-521;width:9883;height:2" coordorigin="1272,-521" coordsize="9883,2">
              <v:shape style="position:absolute;left:1272;top:-521;width:9883;height:2" coordorigin="1272,-521" coordsize="9883,0" path="m1272,-521l11155,-521e" filled="f" stroked="t" strokeweight="1.06000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Ü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ch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  <w:tab/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aft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68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ät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ke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s?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6" w:right="-20"/>
        <w:jc w:val="left"/>
        <w:tabs>
          <w:tab w:pos="138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0" w:right="-20"/>
        <w:jc w:val="left"/>
        <w:tabs>
          <w:tab w:pos="96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9.000427pt;margin-top:33.061855pt;width:447.178352pt;height:.1pt;mso-position-horizontal-relative:page;mso-position-vertical-relative:paragraph;z-index:-607" coordorigin="1980,661" coordsize="8944,2">
            <v:shape style="position:absolute;left:1980;top:661;width:8944;height:2" coordorigin="1980,661" coordsize="8944,0" path="m1980,661l10924,661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9" w:footer="0" w:top="980" w:bottom="280" w:left="1280" w:right="760"/>
          <w:pgSz w:w="1190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22" w:lineRule="exact"/>
        <w:ind w:left="686" w:right="42" w:firstLine="-566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28"/>
          <w:szCs w:val="2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ü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(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ä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Beru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ä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)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6" w:right="-20"/>
        <w:jc w:val="left"/>
        <w:tabs>
          <w:tab w:pos="1380" w:val="left"/>
          <w:tab w:pos="47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700" w:right="-20"/>
        <w:jc w:val="left"/>
        <w:tabs>
          <w:tab w:pos="9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700" w:right="-20"/>
        <w:jc w:val="left"/>
        <w:tabs>
          <w:tab w:pos="47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9.000427pt;margin-top:-5.088129pt;width:447.178341pt;height:.1pt;mso-position-horizontal-relative:page;mso-position-vertical-relative:paragraph;z-index:-606" coordorigin="1980,-102" coordsize="8944,2">
            <v:shape style="position:absolute;left:1980;top:-102;width:8944;height:2" coordorigin="1980,-102" coordsize="8944,0" path="m1980,-102l10924,-102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nzur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Pac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afteten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7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äc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ekt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)?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Mar w:header="749" w:footer="0" w:top="980" w:bottom="280" w:left="1280" w:right="760"/>
          <w:pgSz w:w="1190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6" w:right="-76"/>
        <w:jc w:val="left"/>
        <w:tabs>
          <w:tab w:pos="1480" w:val="left"/>
          <w:tab w:pos="3800" w:val="left"/>
          <w:tab w:pos="4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99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99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  <w:cols w:num="2" w:equalWidth="0">
            <w:col w:w="4474" w:space="322"/>
            <w:col w:w="5064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6" w:right="-76"/>
        <w:jc w:val="left"/>
        <w:tabs>
          <w:tab w:pos="1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660" w:val="left"/>
          <w:tab w:pos="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</w:rPr>
      </w:r>
      <w:r>
        <w:rPr>
          <w:rFonts w:ascii="Arial" w:hAnsi="Arial" w:cs="Arial" w:eastAsia="Arial"/>
          <w:sz w:val="24"/>
          <w:szCs w:val="24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w w:val="100"/>
        </w:rPr>
      </w:r>
      <w:r>
        <w:rPr>
          <w:rFonts w:ascii="Arial" w:hAnsi="Arial" w:cs="Arial" w:eastAsia="Arial"/>
          <w:sz w:val="24"/>
          <w:szCs w:val="24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99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  <w:cols w:num="2" w:equalWidth="0">
            <w:col w:w="2494" w:space="1312"/>
            <w:col w:w="6054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2" w:lineRule="auto"/>
        <w:ind w:left="3806" w:right="49" w:firstLine="-31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nzur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686" w:right="40" w:firstLine="-566"/>
        <w:jc w:val="left"/>
        <w:tabs>
          <w:tab w:pos="1360" w:val="left"/>
          <w:tab w:pos="2420" w:val="left"/>
          <w:tab w:pos="3060" w:val="left"/>
          <w:tab w:pos="3640" w:val="left"/>
          <w:tab w:pos="5160" w:val="left"/>
          <w:tab w:pos="6020" w:val="left"/>
          <w:tab w:pos="6500" w:val="left"/>
          <w:tab w:pos="75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  <w:tab/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  <w:tab/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  <w:tab/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Pac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afteten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äc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nzur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3806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686" w:right="46" w:firstLine="-566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6" w:right="-20"/>
        <w:jc w:val="left"/>
        <w:tabs>
          <w:tab w:pos="1380" w:val="left"/>
          <w:tab w:pos="5080" w:val="left"/>
          <w:tab w:pos="5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6" w:right="-20"/>
        <w:jc w:val="left"/>
        <w:tabs>
          <w:tab w:pos="1380" w:val="left"/>
          <w:tab w:pos="2940" w:val="left"/>
          <w:tab w:pos="3360" w:val="left"/>
          <w:tab w:pos="5080" w:val="left"/>
          <w:tab w:pos="5780" w:val="left"/>
          <w:tab w:pos="7480" w:val="left"/>
          <w:tab w:pos="8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686" w:right="126"/>
        <w:jc w:val="left"/>
        <w:tabs>
          <w:tab w:pos="1380" w:val="left"/>
          <w:tab w:pos="2940" w:val="left"/>
          <w:tab w:pos="3360" w:val="left"/>
          <w:tab w:pos="3940" w:val="left"/>
          <w:tab w:pos="5080" w:val="left"/>
          <w:tab w:pos="5780" w:val="left"/>
          <w:tab w:pos="7480" w:val="left"/>
          <w:tab w:pos="8200" w:val="left"/>
          <w:tab w:pos="9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99"/>
        </w:rPr>
      </w:r>
      <w:r>
        <w:rPr>
          <w:rFonts w:ascii="Arial" w:hAnsi="Arial" w:cs="Arial" w:eastAsia="Arial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  <w:tab/>
        <w:tab/>
        <w:tab/>
        <w:tab/>
        <w:tab/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nzur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99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nde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42" w:lineRule="auto"/>
        <w:ind w:left="3947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5840"/>
          <w:pgMar w:top="260" w:bottom="280" w:left="1280" w:right="76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22" w:lineRule="exact"/>
        <w:ind w:left="686" w:right="43" w:firstLine="-566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estät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8"/>
          <w:szCs w:val="2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8"/>
          <w:szCs w:val="2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ekt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ekt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8"/>
          <w:szCs w:val="2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ü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esta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ö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ker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-,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af-,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esta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06" w:right="48" w:firstLine="-31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nzur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" w:right="4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äte,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686" w:right="5905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ö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6" w:right="5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nzur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86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119" w:right="-20"/>
        <w:jc w:val="left"/>
        <w:tabs>
          <w:tab w:pos="7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5.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6"/>
          <w:szCs w:val="26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3.069992pt;margin-top:-86.228287pt;width:495.219999pt;height:59.860008pt;mso-position-horizontal-relative:page;mso-position-vertical-relative:paragraph;z-index:-605" coordorigin="1261,-1725" coordsize="9904,1197">
            <v:group style="position:absolute;left:1272;top:-1714;width:9883;height:2" coordorigin="1272,-1714" coordsize="9883,2">
              <v:shape style="position:absolute;left:1272;top:-1714;width:9883;height:2" coordorigin="1272,-1714" coordsize="9883,0" path="m1272,-1714l11155,-1714e" filled="f" stroked="t" strokeweight="1.060010pt" strokecolor="#000000">
                <v:path arrowok="t"/>
              </v:shape>
            </v:group>
            <v:group style="position:absolute;left:1282;top:-1704;width:2;height:1157" coordorigin="1282,-1704" coordsize="2,1157">
              <v:shape style="position:absolute;left:1282;top:-1704;width:2;height:1157" coordorigin="1282,-1704" coordsize="0,1157" path="m1282,-1704l1282,-548e" filled="f" stroked="t" strokeweight="1.06pt" strokecolor="#000000">
                <v:path arrowok="t"/>
              </v:shape>
            </v:group>
            <v:group style="position:absolute;left:11146;top:-1704;width:2;height:1157" coordorigin="11146,-1704" coordsize="2,1157">
              <v:shape style="position:absolute;left:11146;top:-1704;width:2;height:1157" coordorigin="11146,-1704" coordsize="0,1157" path="m11146,-1704l11146,-548e" filled="f" stroked="t" strokeweight="1.06pt" strokecolor="#000000">
                <v:path arrowok="t"/>
              </v:shape>
            </v:group>
            <v:group style="position:absolute;left:1272;top:-538;width:9883;height:2" coordorigin="1272,-538" coordsize="9883,2">
              <v:shape style="position:absolute;left:1272;top:-538;width:9883;height:2" coordorigin="1272,-538" coordsize="9883,0" path="m1272,-538l11155,-538e" filled="f" stroked="t" strokeweight="1.0600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aft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ü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8.280266pt;margin-top:34.021839pt;width:447.17878pt;height:.1pt;mso-position-horizontal-relative:page;mso-position-vertical-relative:paragraph;z-index:-604" coordorigin="1966,680" coordsize="8944,2">
            <v:shape style="position:absolute;left:1966;top:680;width:8944;height:2" coordorigin="1966,680" coordsize="8944,0" path="m1966,680l10909,680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280266pt;margin-top:54.901829pt;width:447.178791pt;height:.1pt;mso-position-horizontal-relative:page;mso-position-vertical-relative:paragraph;z-index:-603" coordorigin="1966,1098" coordsize="8944,2">
            <v:shape style="position:absolute;left:1966;top:1098;width:8944;height:2" coordorigin="1966,1098" coordsize="8944,0" path="m1966,1098l10909,1098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558" w:right="48" w:firstLine="-287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8.280266pt;margin-top:-47.688118pt;width:447.178791pt;height:.1pt;mso-position-horizontal-relative:page;mso-position-vertical-relative:paragraph;z-index:-602" coordorigin="1966,-954" coordsize="8944,2">
            <v:shape style="position:absolute;left:1966;top:-954;width:8944;height:2" coordorigin="1966,-954" coordsize="8944,0" path="m1966,-954l10909,-954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280266pt;margin-top:-26.928125pt;width:447.178791pt;height:.1pt;mso-position-horizontal-relative:page;mso-position-vertical-relative:paragraph;z-index:-601" coordorigin="1966,-539" coordsize="8944,2">
            <v:shape style="position:absolute;left:1966;top:-539;width:8944;height:2" coordorigin="1966,-539" coordsize="8944,0" path="m1966,-539l10909,-539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280266pt;margin-top:-6.048136pt;width:447.17878pt;height:.1pt;mso-position-horizontal-relative:page;mso-position-vertical-relative:paragraph;z-index:-600" coordorigin="1966,-121" coordsize="8944,2">
            <v:shape style="position:absolute;left:1966;top:-121;width:8944;height:2" coordorigin="1966,-121" coordsize="8944,0" path="m1966,-121l10909,-121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          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558" w:right="47"/>
        <w:jc w:val="left"/>
        <w:tabs>
          <w:tab w:pos="4820" w:val="left"/>
          <w:tab w:pos="632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â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9" w:footer="0" w:top="980" w:bottom="280" w:left="1280" w:right="760"/>
          <w:pgSz w:w="11900" w:h="1584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6" w:right="16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8.999519pt;margin-top:74.461807pt;width:447.178352pt;height:.1pt;mso-position-horizontal-relative:page;mso-position-vertical-relative:paragraph;z-index:-598" coordorigin="1980,1489" coordsize="8944,2">
            <v:shape style="position:absolute;left:1980;top:1489;width:8944;height:2" coordorigin="1980,1489" coordsize="8944,0" path="m1980,1489l10924,1489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999519pt;margin-top:94.261795pt;width:447.178352pt;height:.1pt;mso-position-horizontal-relative:page;mso-position-vertical-relative:paragraph;z-index:-597" coordorigin="1980,1885" coordsize="8944,2">
            <v:shape style="position:absolute;left:1980;top:1885;width:8944;height:2" coordorigin="1980,1885" coordsize="8944,0" path="m1980,1885l10924,1885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999519pt;margin-top:114.061844pt;width:447.178323pt;height:.1pt;mso-position-horizontal-relative:page;mso-position-vertical-relative:paragraph;z-index:-596" coordorigin="1980,2281" coordsize="8944,2">
            <v:shape style="position:absolute;left:1980;top:2281;width:8944;height:2" coordorigin="1980,2281" coordsize="8944,0" path="m1980,2281l10924,2281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999519pt;margin-top:133.861832pt;width:447.178352pt;height:.1pt;mso-position-horizontal-relative:page;mso-position-vertical-relative:paragraph;z-index:-595" coordorigin="1980,2677" coordsize="8944,2">
            <v:shape style="position:absolute;left:1980;top:2677;width:8944;height:2" coordorigin="1980,2677" coordsize="8944,0" path="m1980,2677l10924,2677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ö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93" w:lineRule="exact"/>
        <w:ind w:left="239" w:right="-20"/>
        <w:jc w:val="left"/>
        <w:tabs>
          <w:tab w:pos="82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98.999519pt;margin-top:-86.380096pt;width:447.178352pt;height:.1pt;mso-position-horizontal-relative:page;mso-position-vertical-relative:paragraph;z-index:-594" coordorigin="1980,-1728" coordsize="8944,2">
            <v:shape style="position:absolute;left:1980;top:-1728;width:8944;height:2" coordorigin="1980,-1728" coordsize="8944,0" path="m1980,-1728l10924,-1728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999519pt;margin-top:-66.580109pt;width:447.178352pt;height:.1pt;mso-position-horizontal-relative:page;mso-position-vertical-relative:paragraph;z-index:-593" coordorigin="1980,-1332" coordsize="8944,2">
            <v:shape style="position:absolute;left:1980;top:-1332;width:8944;height:2" coordorigin="1980,-1332" coordsize="8944,0" path="m1980,-1332l10924,-1332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6.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UM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UND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RSCHRI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SUCHS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ELL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RS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69" w:type="dxa"/>
      </w:tblPr>
      <w:tblGrid/>
      <w:tr>
        <w:trPr>
          <w:trHeight w:val="932" w:hRule="exact"/>
        </w:trPr>
        <w:tc>
          <w:tcPr>
            <w:tcW w:w="606" w:type="dxa"/>
            <w:tcBorders>
              <w:top w:val="single" w:sz="8.480071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480071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t: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927" w:type="dxa"/>
            <w:tcBorders>
              <w:top w:val="single" w:sz="8.480071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tabs>
                <w:tab w:pos="7760" w:val="left"/>
              </w:tabs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b/>
                <w:bCs/>
              </w:rPr>
            </w:r>
            <w:r>
              <w:rPr>
                <w:rFonts w:ascii="Arial" w:hAnsi="Arial" w:cs="Arial" w:eastAsia="Arial"/>
                <w:sz w:val="28"/>
                <w:szCs w:val="28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b/>
                <w:bCs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8"/>
                <w:szCs w:val="28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28"/>
                <w:szCs w:val="28"/>
                <w:b/>
                <w:bCs/>
              </w:rPr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</w:tr>
      <w:tr>
        <w:trPr>
          <w:trHeight w:val="461" w:hRule="exact"/>
        </w:trPr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27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88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m: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298" w:right="-20"/>
              <w:jc w:val="left"/>
              <w:tabs>
                <w:tab w:pos="7760" w:val="left"/>
              </w:tabs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b/>
                <w:bCs/>
              </w:rPr>
            </w:r>
            <w:r>
              <w:rPr>
                <w:rFonts w:ascii="Arial" w:hAnsi="Arial" w:cs="Arial" w:eastAsia="Arial"/>
                <w:sz w:val="28"/>
                <w:szCs w:val="28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b/>
                <w:bCs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8"/>
                <w:szCs w:val="28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28"/>
                <w:szCs w:val="28"/>
                <w:b/>
                <w:bCs/>
              </w:rPr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</w:tr>
    </w:tbl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3.069992pt;margin-top:-129.428284pt;width:495.219999pt;height:59.26pt;mso-position-horizontal-relative:page;mso-position-vertical-relative:paragraph;z-index:-599" coordorigin="1261,-2589" coordsize="9904,1185">
            <v:group style="position:absolute;left:1272;top:-2578;width:9883;height:2" coordorigin="1272,-2578" coordsize="9883,2">
              <v:shape style="position:absolute;left:1272;top:-2578;width:9883;height:2" coordorigin="1272,-2578" coordsize="9883,0" path="m1272,-2578l11155,-2578e" filled="f" stroked="t" strokeweight="1.060010pt" strokecolor="#000000">
                <v:path arrowok="t"/>
              </v:shape>
            </v:group>
            <v:group style="position:absolute;left:1282;top:-2568;width:2;height:1154" coordorigin="1282,-2568" coordsize="2,1154">
              <v:shape style="position:absolute;left:1282;top:-2568;width:2;height:1154" coordorigin="1282,-2568" coordsize="0,1154" path="m1282,-2568l1282,-1414e" filled="f" stroked="t" strokeweight="1.06pt" strokecolor="#000000">
                <v:path arrowok="t"/>
              </v:shape>
            </v:group>
            <v:group style="position:absolute;left:11146;top:-2568;width:2;height:1154" coordorigin="11146,-2568" coordsize="2,1154">
              <v:shape style="position:absolute;left:11146;top:-2568;width:2;height:1154" coordorigin="11146,-2568" coordsize="0,1154" path="m11146,-2568l11146,-1414e" filled="f" stroked="t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999962pt;margin-top:58.867817pt;width:173.578655pt;height:.1pt;mso-position-horizontal-relative:page;mso-position-vertical-relative:paragraph;z-index:-592" coordorigin="1980,1177" coordsize="3472,2">
            <v:shape style="position:absolute;left:1980;top:1177;width:3472;height:2" coordorigin="1980,1177" coordsize="3472,0" path="m1980,1177l5452,1177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318.119904pt;margin-top:58.867817pt;width:226.978342pt;height:.1pt;mso-position-horizontal-relative:page;mso-position-vertical-relative:paragraph;z-index:-591" coordorigin="6362,1177" coordsize="4540,2">
            <v:shape style="position:absolute;left:6362;top:1177;width:4540;height:2" coordorigin="6362,1177" coordsize="4540,0" path="m6362,1177l10902,1177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ü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749" w:footer="0" w:top="980" w:bottom="280" w:left="1160" w:right="640"/>
          <w:pgSz w:w="1190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93" w:lineRule="exact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7.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BESTÄT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6"/>
          <w:szCs w:val="26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VOR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EINU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6"/>
          <w:szCs w:val="26"/>
          <w:spacing w:val="-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GE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EINDE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3.069992pt;margin-top:-87.548393pt;width:495.220005pt;height:60.940015pt;mso-position-horizontal-relative:page;mso-position-vertical-relative:paragraph;z-index:-590" coordorigin="1261,-1751" coordsize="9904,1219">
            <v:group style="position:absolute;left:1272;top:-1740;width:9883;height:2" coordorigin="1272,-1740" coordsize="9883,2">
              <v:shape style="position:absolute;left:1272;top:-1740;width:9883;height:2" coordorigin="1272,-1740" coordsize="9883,0" path="m1272,-1740l11155,-1740e" filled="f" stroked="t" strokeweight="1.060016pt" strokecolor="#000000">
                <v:path arrowok="t"/>
              </v:shape>
            </v:group>
            <v:group style="position:absolute;left:1282;top:-1731;width:2;height:1178" coordorigin="1282,-1731" coordsize="2,1178">
              <v:shape style="position:absolute;left:1282;top:-1731;width:2;height:1178" coordorigin="1282,-1731" coordsize="0,1178" path="m1282,-1731l1282,-552e" filled="f" stroked="t" strokeweight="1.06pt" strokecolor="#000000">
                <v:path arrowok="t"/>
              </v:shape>
            </v:group>
            <v:group style="position:absolute;left:11146;top:-1731;width:2;height:1178" coordorigin="11146,-1731" coordsize="2,1178">
              <v:shape style="position:absolute;left:11146;top:-1731;width:2;height:1178" coordorigin="11146,-1731" coordsize="0,1178" path="m11146,-1731l11146,-552e" filled="f" stroked="t" strokeweight="1.06pt" strokecolor="#000000">
                <v:path arrowok="t"/>
              </v:shape>
            </v:group>
            <v:group style="position:absolute;left:1272;top:-543;width:9883;height:2" coordorigin="1272,-543" coordsize="9883,2">
              <v:shape style="position:absolute;left:1272;top:-543;width:9883;height:2" coordorigin="1272,-543" coordsize="9883,0" path="m1272,-543l11155,-543e" filled="f" stroked="t" strokeweight="1.06001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6" w:right="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0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8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68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9.000008pt;margin-top:33.061848pt;width:447.178352pt;height:.1pt;mso-position-horizontal-relative:page;mso-position-vertical-relative:paragraph;z-index:-589" coordorigin="1980,661" coordsize="8944,2">
            <v:shape style="position:absolute;left:1980;top:661;width:8944;height:2" coordorigin="1980,661" coordsize="8944,0" path="m1980,661l10924,661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08pt;margin-top:52.861835pt;width:447.17837pt;height:.1pt;mso-position-horizontal-relative:page;mso-position-vertical-relative:paragraph;z-index:-588" coordorigin="1980,1057" coordsize="8944,2">
            <v:shape style="position:absolute;left:1980;top:1057;width:8944;height:2" coordorigin="1980,1057" coordsize="8944,0" path="m1980,1057l10924,1057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08pt;margin-top:72.661819pt;width:447.178352pt;height:.1pt;mso-position-horizontal-relative:page;mso-position-vertical-relative:paragraph;z-index:-587" coordorigin="1980,1453" coordsize="8944,2">
            <v:shape style="position:absolute;left:1980;top:1453;width:8944;height:2" coordorigin="1980,1453" coordsize="8944,0" path="m1980,1453l10924,1453e" filled="f" stroked="t" strokeweight=".754495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24"/>
          <w:szCs w:val="24"/>
          <w:spacing w:val="0"/>
          <w:w w:val="81"/>
          <w:position w:val="-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ü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316" w:lineRule="exact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99.000008pt;margin-top:-64.612137pt;width:447.178352pt;height:.1pt;mso-position-horizontal-relative:page;mso-position-vertical-relative:paragraph;z-index:-586" coordorigin="1980,-1292" coordsize="8944,2">
            <v:shape style="position:absolute;left:1980;top:-1292;width:8944;height:2" coordorigin="1980,-1292" coordsize="8944,0" path="m1980,-1292l10924,-1292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08pt;margin-top:-44.812145pt;width:447.178352pt;height:.1pt;mso-position-horizontal-relative:page;mso-position-vertical-relative:paragraph;z-index:-585" coordorigin="1980,-896" coordsize="8944,2">
            <v:shape style="position:absolute;left:1980;top:-896;width:8944;height:2" coordorigin="1980,-896" coordsize="8944,0" path="m1980,-896l10924,-896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08pt;margin-top:-25.012129pt;width:447.178352pt;height:.1pt;mso-position-horizontal-relative:page;mso-position-vertical-relative:paragraph;z-index:-584" coordorigin="1980,-500" coordsize="8944,2">
            <v:shape style="position:absolute;left:1980;top:-500;width:8944;height:2" coordorigin="1980,-500" coordsize="8944,0" path="m1980,-500l10924,-500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15pt;margin-top:36.667835pt;width:447.178352pt;height:.1pt;mso-position-horizontal-relative:page;mso-position-vertical-relative:paragraph;z-index:-583" coordorigin="1980,733" coordsize="8944,2">
            <v:shape style="position:absolute;left:1980;top:733;width:8944;height:2" coordorigin="1980,733" coordsize="8944,0" path="m1980,733l10924,733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15pt;margin-top:56.467823pt;width:447.178352pt;height:.1pt;mso-position-horizontal-relative:page;mso-position-vertical-relative:paragraph;z-index:-582" coordorigin="1980,1129" coordsize="8944,2">
            <v:shape style="position:absolute;left:1980;top:1129;width:8944;height:2" coordorigin="1980,1129" coordsize="8944,0" path="m1980,1129l10924,1129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15pt;margin-top:76.267807pt;width:447.178352pt;height:.1pt;mso-position-horizontal-relative:page;mso-position-vertical-relative:paragraph;z-index:-581" coordorigin="1980,1525" coordsize="8944,2">
            <v:shape style="position:absolute;left:1980;top:1525;width:8944;height:2" coordorigin="1980,1525" coordsize="8944,0" path="m1980,1525l10924,1525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ü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ete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Ste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700" w:right="-20"/>
        <w:jc w:val="left"/>
        <w:tabs>
          <w:tab w:pos="3640" w:val="left"/>
          <w:tab w:pos="64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9.000015pt;margin-top:-64.488121pt;width:447.178323pt;height:.1pt;mso-position-horizontal-relative:page;mso-position-vertical-relative:paragraph;z-index:-580" coordorigin="1980,-1290" coordsize="8944,2">
            <v:shape style="position:absolute;left:1980;top:-1290;width:8944;height:2" coordorigin="1980,-1290" coordsize="8944,0" path="m1980,-1290l10924,-1290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15pt;margin-top:-44.688103pt;width:447.178352pt;height:.1pt;mso-position-horizontal-relative:page;mso-position-vertical-relative:paragraph;z-index:-579" coordorigin="1980,-894" coordsize="8944,2">
            <v:shape style="position:absolute;left:1980;top:-894;width:8944;height:2" coordorigin="1980,-894" coordsize="8944,0" path="m1980,-894l10924,-894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15pt;margin-top:-24.888117pt;width:447.178352pt;height:.1pt;mso-position-horizontal-relative:page;mso-position-vertical-relative:paragraph;z-index:-578" coordorigin="1980,-498" coordsize="8944,2">
            <v:shape style="position:absolute;left:1980;top:-498;width:8944;height:2" coordorigin="1980,-498" coordsize="8944,0" path="m1980,-498l10924,-498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9.000015pt;margin-top:54.311852pt;width:120.178631pt;height:.1pt;mso-position-horizontal-relative:page;mso-position-vertical-relative:paragraph;z-index:-577" coordorigin="1980,1086" coordsize="2404,2">
            <v:shape style="position:absolute;left:1980;top:1086;width:2404;height:2" coordorigin="1980,1086" coordsize="2404,0" path="m1980,1086l4384,1086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246.959961pt;margin-top:54.311852pt;width:106.858851pt;height:.1pt;mso-position-horizontal-relative:page;mso-position-vertical-relative:paragraph;z-index:-576" coordorigin="4939,1086" coordsize="2137,2">
            <v:shape style="position:absolute;left:4939;top:1086;width:2137;height:2" coordorigin="4939,1086" coordsize="2137,0" path="m4939,1086l7076,1086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388.560059pt;margin-top:54.311852pt;width:160.25888pt;height:.1pt;mso-position-horizontal-relative:page;mso-position-vertical-relative:paragraph;z-index:-575" coordorigin="7771,1086" coordsize="3205,2">
            <v:shape style="position:absolute;left:7771;top:1086;width:3205;height:2" coordorigin="7771,1086" coordsize="3205,0" path="m7771,1086l10976,1086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ä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9" w:footer="0" w:top="980" w:bottom="280" w:left="1280" w:right="760"/>
          <w:pgSz w:w="1190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8.999313pt;margin-top:475.526154pt;width:447.178352pt;height:.1pt;mso-position-horizontal-relative:page;mso-position-vertical-relative:page;z-index:-569" coordorigin="1980,9511" coordsize="8944,2">
            <v:shape style="position:absolute;left:1980;top:9511;width:8944;height:2" coordorigin="1980,9511" coordsize="8944,0" path="m1980,9511l10924,9511e" filled="f" stroked="t" strokeweight=".75449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239" w:right="-20"/>
        <w:jc w:val="left"/>
        <w:tabs>
          <w:tab w:pos="8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8.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VERZE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CHNIS</w:t>
      </w:r>
      <w:r>
        <w:rPr>
          <w:rFonts w:ascii="Arial" w:hAnsi="Arial" w:cs="Arial" w:eastAsia="Arial"/>
          <w:sz w:val="26"/>
          <w:szCs w:val="26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DER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BEI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69" w:type="dxa"/>
      </w:tblPr>
      <w:tblGrid/>
      <w:tr>
        <w:trPr>
          <w:trHeight w:val="892" w:hRule="exact"/>
        </w:trPr>
        <w:tc>
          <w:tcPr>
            <w:tcW w:w="1163" w:type="dxa"/>
            <w:tcBorders>
              <w:top w:val="single" w:sz="8.4801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8" w:right="-2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81"/>
              </w:rPr>
              <w:t></w:t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single" w:sz="8.4801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7" w:type="dxa"/>
            <w:tcBorders>
              <w:top w:val="single" w:sz="8.4801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708" w:right="-2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81"/>
              </w:rPr>
              <w:t></w:t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ä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24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708" w:right="-2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81"/>
              </w:rPr>
              <w:t></w:t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57" w:right="65"/>
              <w:jc w:val="left"/>
              <w:tabs>
                <w:tab w:pos="1280" w:val="left"/>
                <w:tab w:pos="1840" w:val="left"/>
                <w:tab w:pos="3860" w:val="left"/>
                <w:tab w:pos="5820" w:val="left"/>
                <w:tab w:pos="6860" w:val="left"/>
                <w:tab w:pos="76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ä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79.985046" w:type="dxa"/>
      </w:tblPr>
      <w:tblGrid/>
      <w:tr>
        <w:trPr>
          <w:trHeight w:val="358" w:hRule="exact"/>
        </w:trPr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81"/>
              </w:rPr>
              <w:t></w:t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57" w:right="-20"/>
              <w:jc w:val="left"/>
              <w:tabs>
                <w:tab w:pos="2260" w:val="left"/>
                <w:tab w:pos="3140" w:val="left"/>
                <w:tab w:pos="3920" w:val="left"/>
                <w:tab w:pos="5660" w:val="left"/>
                <w:tab w:pos="62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2" w:hRule="exact"/>
        </w:trPr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81"/>
              </w:rPr>
              <w:t></w:t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ä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ä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6" w:hRule="exact"/>
        </w:trPr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81"/>
              </w:rPr>
              <w:t></w:t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8" w:hRule="exact"/>
        </w:trPr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Wingdings" w:hAnsi="Wingdings" w:cs="Wingdings" w:eastAsia="Wingdings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81"/>
              </w:rPr>
              <w:t></w:t>
            </w:r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ä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5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8.999313pt;margin-top:37.311848pt;width:447.178352pt;height:.1pt;mso-position-horizontal-relative:page;mso-position-vertical-relative:paragraph;z-index:-574" coordorigin="1980,746" coordsize="8944,2">
            <v:shape style="position:absolute;left:1980;top:746;width:8944;height:2" coordorigin="1980,746" coordsize="8944,0" path="m1980,746l10924,746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999313pt;margin-top:57.111835pt;width:447.178352pt;height:.1pt;mso-position-horizontal-relative:page;mso-position-vertical-relative:paragraph;z-index:-573" coordorigin="1980,1142" coordsize="8944,2">
            <v:shape style="position:absolute;left:1980;top:1142;width:8944;height:2" coordorigin="1980,1142" coordsize="8944,0" path="m1980,1142l10924,1142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999313pt;margin-top:76.911819pt;width:447.178352pt;height:.1pt;mso-position-horizontal-relative:page;mso-position-vertical-relative:paragraph;z-index:-572" coordorigin="1980,1538" coordsize="8944,2">
            <v:shape style="position:absolute;left:1980;top:1538;width:8944;height:2" coordorigin="1980,1538" coordsize="8944,0" path="m1980,1538l10924,1538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999313pt;margin-top:96.711807pt;width:447.178341pt;height:.1pt;mso-position-horizontal-relative:page;mso-position-vertical-relative:paragraph;z-index:-571" coordorigin="1980,1934" coordsize="8944,2">
            <v:shape style="position:absolute;left:1980;top:1934;width:8944;height:2" coordorigin="1980,1934" coordsize="8944,0" path="m1980,1934l10924,1934e" filled="f" stroked="t" strokeweight=".754495pt" strokecolor="#000000">
              <v:path arrowok="t"/>
            </v:shape>
          </v:group>
          <w10:wrap type="none"/>
        </w:pict>
      </w:r>
      <w:r>
        <w:rPr/>
        <w:pict>
          <v:group style="position:absolute;margin-left:98.999313pt;margin-top:116.511795pt;width:447.178352pt;height:.1pt;mso-position-horizontal-relative:page;mso-position-vertical-relative:paragraph;z-index:-570" coordorigin="1980,2330" coordsize="8944,2">
            <v:shape style="position:absolute;left:1980;top:2330;width:8944;height:2" coordorigin="1980,2330" coordsize="8944,0" path="m1980,2330l10924,2330e" filled="f" stroked="t" strokeweight=".7544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749" w:footer="0" w:top="1400" w:bottom="280" w:left="1160" w:right="620"/>
      <w:headerReference w:type="default" r:id="rId8"/>
      <w:pgSz w:w="1190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359894pt;margin-top:36.436527pt;width:16.668066pt;height:13.999995pt;mso-position-horizontal-relative:page;mso-position-vertical-relative:page;z-index:-61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3.069992pt;margin-top:70.870003pt;width:495.220005pt;height:59.740015pt;mso-position-horizontal-relative:page;mso-position-vertical-relative:page;z-index:-611" coordorigin="1261,1417" coordsize="9904,1195">
          <v:group style="position:absolute;left:1272;top:1428;width:9883;height:2" coordorigin="1272,1428" coordsize="9883,2">
            <v:shape style="position:absolute;left:1272;top:1428;width:9883;height:2" coordorigin="1272,1428" coordsize="9883,0" path="m1272,1428l11155,1428e" filled="f" stroked="t" strokeweight="1.060016pt" strokecolor="#000000">
              <v:path arrowok="t"/>
            </v:shape>
          </v:group>
          <v:group style="position:absolute;left:1282;top:1438;width:2;height:1154" coordorigin="1282,1438" coordsize="2,1154">
            <v:shape style="position:absolute;left:1282;top:1438;width:2;height:1154" coordorigin="1282,1438" coordsize="0,1154" path="m1282,1438l1282,2592e" filled="f" stroked="t" strokeweight="1.06pt" strokecolor="#000000">
              <v:path arrowok="t"/>
            </v:shape>
          </v:group>
          <v:group style="position:absolute;left:11146;top:1438;width:2;height:1154" coordorigin="11146,1438" coordsize="2,1154">
            <v:shape style="position:absolute;left:11146;top:1438;width:2;height:1154" coordorigin="11146,1438" coordsize="0,1154" path="m11146,1438l11146,2592e" filled="f" stroked="t" strokeweight="1.06pt" strokecolor="#000000">
              <v:path arrowok="t"/>
            </v:shape>
          </v:group>
          <v:group style="position:absolute;left:1272;top:2602;width:9883;height:2" coordorigin="1272,2602" coordsize="9883,2">
            <v:shape style="position:absolute;left:1272;top:2602;width:9883;height:2" coordorigin="1272,2602" coordsize="9883,0" path="m1272,2602l11155,2602e" filled="f" stroked="t" strokeweight="1.060015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359894pt;margin-top:36.436527pt;width:16.668066pt;height:13.999995pt;mso-position-horizontal-relative:page;mso-position-vertical-relative:page;z-index:-61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DAVKUO</dc:creator>
  <dc:title>7._Fragebogen_der_landwirtschaftlichen_Erhebung[1]</dc:title>
  <dcterms:created xsi:type="dcterms:W3CDTF">2019-03-27T12:43:14Z</dcterms:created>
  <dcterms:modified xsi:type="dcterms:W3CDTF">2019-03-27T12:43:14Z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2019-03-27T00:00:00Z</vt:filetime>
  </property>
</Properties>
</file>