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7C" w:rsidRDefault="00A16ED0">
      <w:pPr>
        <w:pStyle w:val="Standard"/>
        <w:tabs>
          <w:tab w:val="left" w:pos="1814"/>
        </w:tabs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5068440</wp:posOffset>
                </wp:positionH>
                <wp:positionV relativeFrom="paragraph">
                  <wp:posOffset>3960</wp:posOffset>
                </wp:positionV>
                <wp:extent cx="1824479" cy="311040"/>
                <wp:effectExtent l="0" t="0" r="4321" b="1281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479" cy="31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73A7C" w:rsidRDefault="00A16ED0">
                            <w:pPr>
                              <w:pStyle w:val="Standard"/>
                              <w:tabs>
                                <w:tab w:val="left" w:pos="1113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Formulaire à l'attention</w:t>
                            </w:r>
                          </w:p>
                          <w:p w:rsidR="00273A7C" w:rsidRDefault="00A16ED0">
                            <w:pPr>
                              <w:pStyle w:val="Standard"/>
                              <w:tabs>
                                <w:tab w:val="left" w:pos="1113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 CMS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399.1pt;margin-top:.3pt;width:143.65pt;height:24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" filled="f" stroked="f">
                <v:textbox inset="0,0,0,0">
                  <w:txbxContent>
                    <w:p w:rsidR="00273A7C" w:rsidRDefault="00A16ED0">
                      <w:pPr>
                        <w:pStyle w:val="Standard"/>
                        <w:tabs>
                          <w:tab w:val="left" w:pos="11134"/>
                        </w:tabs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Formulaire à l'attention</w:t>
                      </w:r>
                    </w:p>
                    <w:p w:rsidR="00273A7C" w:rsidRDefault="00A16ED0">
                      <w:pPr>
                        <w:pStyle w:val="Standard"/>
                        <w:tabs>
                          <w:tab w:val="left" w:pos="11134"/>
                        </w:tabs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 CMS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1" o:spid="_x0000_s1027" type="#_x0000_t75" style="position:absolute;margin-left:-.45pt;margin-top:-1.1pt;width:73.4pt;height:59.55pt;z-index:2;visibility:visible;mso-wrap-style:square;mso-position-horizontal-relative:text;mso-position-vertical-relative:text">
            <v:imagedata r:id="rId6" o:title=""/>
          </v:shape>
          <o:OLEObject Type="Embed" ProgID="Word.Picture.8" ShapeID="Objet1" DrawAspect="Content" ObjectID="_1763963031" r:id="rId7"/>
        </w:object>
      </w:r>
      <w:r>
        <w:rPr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4"/>
          <w:szCs w:val="14"/>
        </w:rPr>
        <w:t>Département de la santé, des affaires sociales et de la culture</w:t>
      </w:r>
    </w:p>
    <w:p w:rsidR="00273A7C" w:rsidRPr="00EF046D" w:rsidRDefault="00A16ED0">
      <w:pPr>
        <w:pStyle w:val="Standard"/>
        <w:tabs>
          <w:tab w:val="left" w:pos="1814"/>
        </w:tabs>
        <w:rPr>
          <w:lang w:val="de-CH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  <w:lang w:val="de-DE"/>
        </w:rPr>
        <w:t>Service de la santé publique</w:t>
      </w:r>
    </w:p>
    <w:p w:rsidR="00273A7C" w:rsidRDefault="00273A7C">
      <w:pPr>
        <w:pStyle w:val="Standard"/>
        <w:tabs>
          <w:tab w:val="left" w:pos="1814"/>
        </w:tabs>
        <w:rPr>
          <w:rFonts w:ascii="Arial" w:hAnsi="Arial" w:cs="Arial"/>
          <w:color w:val="000000"/>
          <w:sz w:val="14"/>
          <w:szCs w:val="14"/>
          <w:lang w:val="de-DE"/>
        </w:rPr>
      </w:pPr>
    </w:p>
    <w:p w:rsidR="00273A7C" w:rsidRDefault="00A16ED0">
      <w:pPr>
        <w:pStyle w:val="Standard"/>
        <w:tabs>
          <w:tab w:val="left" w:pos="1814"/>
        </w:tabs>
        <w:rPr>
          <w:rFonts w:ascii="Arial" w:hAnsi="Arial" w:cs="Arial"/>
          <w:color w:val="000000"/>
          <w:sz w:val="14"/>
          <w:szCs w:val="14"/>
          <w:lang w:val="de-DE"/>
        </w:rPr>
      </w:pPr>
      <w:r>
        <w:rPr>
          <w:rFonts w:ascii="Arial" w:hAnsi="Arial" w:cs="Arial"/>
          <w:color w:val="000000"/>
          <w:sz w:val="14"/>
          <w:szCs w:val="14"/>
          <w:lang w:val="de-DE"/>
        </w:rPr>
        <w:tab/>
        <w:t>Departement für Gesundheit, Soziales und Kultur</w:t>
      </w:r>
    </w:p>
    <w:p w:rsidR="00273A7C" w:rsidRDefault="00A16ED0">
      <w:pPr>
        <w:pStyle w:val="Standard"/>
        <w:tabs>
          <w:tab w:val="left" w:pos="1814"/>
        </w:tabs>
        <w:rPr>
          <w:rFonts w:ascii="Arial" w:hAnsi="Arial" w:cs="Arial"/>
          <w:color w:val="000000"/>
          <w:sz w:val="14"/>
          <w:szCs w:val="14"/>
          <w:lang w:val="de-DE"/>
        </w:rPr>
      </w:pPr>
      <w:r>
        <w:rPr>
          <w:rFonts w:ascii="Arial" w:hAnsi="Arial" w:cs="Arial"/>
          <w:color w:val="000000"/>
          <w:sz w:val="14"/>
          <w:szCs w:val="14"/>
          <w:lang w:val="de-DE"/>
        </w:rPr>
        <w:tab/>
        <w:t>Dienststelle für Gesundheitswesen</w:t>
      </w:r>
    </w:p>
    <w:p w:rsidR="00273A7C" w:rsidRDefault="00273A7C">
      <w:pPr>
        <w:pStyle w:val="Standard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273A7C" w:rsidRDefault="00273A7C">
      <w:pPr>
        <w:pStyle w:val="Standard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273A7C" w:rsidRDefault="00273A7C">
      <w:pPr>
        <w:pStyle w:val="Standard"/>
        <w:spacing w:line="360" w:lineRule="auto"/>
        <w:jc w:val="center"/>
        <w:rPr>
          <w:color w:val="000000"/>
          <w:lang w:val="de-DE"/>
        </w:rPr>
      </w:pPr>
    </w:p>
    <w:p w:rsidR="00273A7C" w:rsidRDefault="00A16ED0">
      <w:pPr>
        <w:pStyle w:val="Standard"/>
        <w:spacing w:line="360" w:lineRule="auto"/>
        <w:jc w:val="center"/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Demande spéciale de subvention </w:t>
      </w:r>
      <w:r>
        <w:rPr>
          <w:rFonts w:ascii="Arial" w:hAnsi="Arial" w:cs="Arial"/>
          <w:b/>
          <w:bCs/>
          <w:color w:val="000000"/>
          <w:sz w:val="44"/>
          <w:szCs w:val="44"/>
        </w:rPr>
        <w:t>2024</w:t>
      </w:r>
    </w:p>
    <w:p w:rsidR="00273A7C" w:rsidRDefault="00A16ED0">
      <w:pPr>
        <w:pStyle w:val="Standard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concernant les primes d'assurance-maladie</w:t>
      </w:r>
    </w:p>
    <w:p w:rsidR="00273A7C" w:rsidRDefault="00A16ED0">
      <w:pPr>
        <w:pStyle w:val="Standard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(Loi cantonale sur l'assurance-maladie du 22 juin 1995 et l'Ordonnance du 16 novembre 2011)</w:t>
      </w:r>
    </w:p>
    <w:p w:rsidR="00273A7C" w:rsidRDefault="00273A7C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3A7C" w:rsidRDefault="00273A7C">
      <w:pPr>
        <w:pStyle w:val="Standard"/>
        <w:jc w:val="center"/>
        <w:rPr>
          <w:color w:val="000000"/>
        </w:rPr>
      </w:pPr>
    </w:p>
    <w:p w:rsidR="00273A7C" w:rsidRDefault="00EF046D" w:rsidP="00EF046D">
      <w:pPr>
        <w:pStyle w:val="Standard"/>
        <w:tabs>
          <w:tab w:val="left" w:leader="dot" w:pos="10065"/>
        </w:tabs>
        <w:spacing w:after="57" w:line="360" w:lineRule="auto"/>
      </w:pPr>
      <w:r>
        <w:rPr>
          <w:rFonts w:ascii="Arial" w:hAnsi="Arial" w:cs="Arial"/>
          <w:color w:val="000000"/>
          <w:sz w:val="18"/>
          <w:szCs w:val="18"/>
        </w:rPr>
        <w:t xml:space="preserve">Nom et prénom du titulaire :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"/>
            <w:enabled/>
            <w:calcOnExit/>
            <w:textInput/>
          </w:ffData>
        </w:fldChar>
      </w:r>
      <w:bookmarkStart w:id="0" w:name="Texte1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bookmarkStart w:id="1" w:name="_GoBack"/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bookmarkEnd w:id="1"/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0"/>
    </w:p>
    <w:p w:rsidR="00273A7C" w:rsidRDefault="00A16ED0">
      <w:pPr>
        <w:pStyle w:val="Standard"/>
        <w:tabs>
          <w:tab w:val="left" w:leader="dot" w:pos="5660"/>
          <w:tab w:val="left" w:leader="dot" w:pos="10948"/>
        </w:tabs>
        <w:spacing w:after="57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Rue et N° :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"/>
            <w:enabled/>
            <w:calcOnExit/>
            <w:textInput/>
          </w:ffData>
        </w:fldChar>
      </w:r>
      <w:r w:rsidR="00EF046D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273A7C" w:rsidRDefault="00EF046D" w:rsidP="00EF046D">
      <w:pPr>
        <w:pStyle w:val="Standard"/>
        <w:tabs>
          <w:tab w:val="left" w:pos="5392"/>
          <w:tab w:val="left" w:pos="7865"/>
          <w:tab w:val="left" w:pos="10773"/>
        </w:tabs>
        <w:spacing w:after="57" w:line="360" w:lineRule="auto"/>
      </w:pPr>
      <w:r>
        <w:rPr>
          <w:rFonts w:ascii="Arial" w:hAnsi="Arial" w:cs="Arial"/>
          <w:color w:val="000000"/>
          <w:sz w:val="18"/>
          <w:szCs w:val="18"/>
        </w:rPr>
        <w:t xml:space="preserve">N° postal et localité :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ab/>
      </w:r>
      <w:r w:rsidR="00A16ED0">
        <w:rPr>
          <w:rFonts w:ascii="Arial" w:hAnsi="Arial" w:cs="Arial"/>
          <w:color w:val="000000"/>
          <w:sz w:val="18"/>
          <w:szCs w:val="18"/>
        </w:rPr>
        <w:t xml:space="preserve">depuis le :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ab/>
        <w:t xml:space="preserve">venant de :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 w:rsidR="00A16ED0">
        <w:rPr>
          <w:rFonts w:ascii="Arial" w:hAnsi="Arial" w:cs="Arial"/>
          <w:color w:val="000000"/>
          <w:sz w:val="18"/>
          <w:szCs w:val="18"/>
        </w:rPr>
        <w:tab/>
      </w:r>
    </w:p>
    <w:p w:rsidR="00273A7C" w:rsidRDefault="00A16ED0">
      <w:pPr>
        <w:pStyle w:val="Standard"/>
        <w:tabs>
          <w:tab w:val="left" w:leader="dot" w:pos="5529"/>
          <w:tab w:val="right" w:leader="dot" w:pos="10919"/>
        </w:tabs>
        <w:spacing w:after="57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Etat civil : 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EF046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célibataire  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EF046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"/>
      <w:r>
        <w:rPr>
          <w:rFonts w:ascii="Arial" w:hAnsi="Arial" w:cs="Arial"/>
          <w:color w:val="000000"/>
          <w:sz w:val="18"/>
          <w:szCs w:val="18"/>
        </w:rPr>
        <w:t xml:space="preserve">marié(e)/partenariat enregistré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F046D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EF046D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FORMCHECKBOX </w:instrText>
      </w:r>
      <w:r w:rsidR="00EF046D">
        <w:rPr>
          <w:rFonts w:ascii="Arial" w:hAnsi="Arial" w:cs="Arial"/>
          <w:b/>
          <w:bCs/>
          <w:color w:val="000000"/>
          <w:sz w:val="18"/>
          <w:szCs w:val="18"/>
        </w:rPr>
      </w:r>
      <w:r w:rsidR="00EF046D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4"/>
      <w:r>
        <w:rPr>
          <w:rFonts w:ascii="Arial" w:hAnsi="Arial" w:cs="Arial"/>
          <w:color w:val="000000"/>
          <w:sz w:val="18"/>
          <w:szCs w:val="18"/>
        </w:rPr>
        <w:t xml:space="preserve">veuf(ve)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F046D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EF046D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FORMCHECKBOX </w:instrText>
      </w:r>
      <w:r w:rsidR="00EF046D">
        <w:rPr>
          <w:rFonts w:ascii="Arial" w:hAnsi="Arial" w:cs="Arial"/>
          <w:b/>
          <w:bCs/>
          <w:color w:val="000000"/>
          <w:sz w:val="18"/>
          <w:szCs w:val="18"/>
        </w:rPr>
      </w:r>
      <w:r w:rsidR="00EF046D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5"/>
      <w:r>
        <w:rPr>
          <w:rFonts w:ascii="Arial" w:hAnsi="Arial" w:cs="Arial"/>
          <w:color w:val="000000"/>
          <w:sz w:val="18"/>
          <w:szCs w:val="18"/>
        </w:rPr>
        <w:t xml:space="preserve">séparé(e)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F046D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EF046D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FORMCHECKBOX </w:instrText>
      </w:r>
      <w:r w:rsidR="00EF046D">
        <w:rPr>
          <w:rFonts w:ascii="Arial" w:hAnsi="Arial" w:cs="Arial"/>
          <w:b/>
          <w:bCs/>
          <w:color w:val="000000"/>
          <w:sz w:val="18"/>
          <w:szCs w:val="18"/>
        </w:rPr>
      </w:r>
      <w:r w:rsidR="00EF046D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6"/>
      <w:r>
        <w:rPr>
          <w:rFonts w:ascii="Arial" w:hAnsi="Arial" w:cs="Arial"/>
          <w:color w:val="000000"/>
          <w:sz w:val="18"/>
          <w:szCs w:val="18"/>
        </w:rPr>
        <w:t>d</w:t>
      </w:r>
      <w:r w:rsidR="00EF046D">
        <w:rPr>
          <w:rFonts w:ascii="Arial" w:hAnsi="Arial" w:cs="Arial"/>
          <w:color w:val="000000"/>
          <w:sz w:val="18"/>
          <w:szCs w:val="18"/>
        </w:rPr>
        <w:t xml:space="preserve">ivorcé(e)/diss. de partenariat </w:t>
      </w:r>
      <w:r>
        <w:rPr>
          <w:rFonts w:ascii="Arial" w:hAnsi="Arial" w:cs="Arial"/>
          <w:color w:val="000000"/>
          <w:sz w:val="18"/>
          <w:szCs w:val="18"/>
        </w:rPr>
        <w:t>concubinage</w:t>
      </w:r>
    </w:p>
    <w:p w:rsidR="00273A7C" w:rsidRDefault="00EF046D" w:rsidP="00EF046D">
      <w:pPr>
        <w:pStyle w:val="Standard"/>
        <w:tabs>
          <w:tab w:val="left" w:leader="dot" w:pos="5392"/>
          <w:tab w:val="left" w:leader="dot" w:pos="10948"/>
        </w:tabs>
        <w:spacing w:after="57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A16ED0">
        <w:rPr>
          <w:rFonts w:ascii="Arial" w:hAnsi="Arial" w:cs="Arial"/>
          <w:color w:val="000000"/>
          <w:sz w:val="18"/>
          <w:szCs w:val="18"/>
        </w:rPr>
        <w:t xml:space="preserve">epuis le :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"/>
            <w:enabled/>
            <w:calcOnExit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273A7C" w:rsidRDefault="00A16ED0" w:rsidP="00EF046D">
      <w:pPr>
        <w:pStyle w:val="Standard"/>
        <w:tabs>
          <w:tab w:val="left" w:pos="5392"/>
          <w:tab w:val="left" w:leader="dot" w:pos="8323"/>
          <w:tab w:val="left" w:pos="10879"/>
        </w:tabs>
        <w:spacing w:after="57" w:line="360" w:lineRule="auto"/>
      </w:pPr>
      <w:r>
        <w:rPr>
          <w:rFonts w:ascii="Arial" w:hAnsi="Arial" w:cs="Arial"/>
          <w:color w:val="000000"/>
          <w:sz w:val="18"/>
          <w:szCs w:val="18"/>
        </w:rPr>
        <w:t xml:space="preserve">Nationalité :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"/>
            <w:enabled/>
            <w:calcOnExit/>
            <w:textInput/>
          </w:ffData>
        </w:fldChar>
      </w:r>
      <w:r w:rsidR="00EF046D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ab/>
        <w:t>Permis de séjour :</w:t>
      </w:r>
      <w:r w:rsidR="00EF046D">
        <w:rPr>
          <w:rFonts w:ascii="Arial" w:hAnsi="Arial" w:cs="Arial"/>
          <w:color w:val="000000"/>
          <w:sz w:val="18"/>
          <w:szCs w:val="18"/>
        </w:rPr>
        <w:t xml:space="preserve">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EF046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7"/>
      <w:r>
        <w:rPr>
          <w:rFonts w:ascii="Arial" w:hAnsi="Arial" w:cs="Arial"/>
          <w:color w:val="000000"/>
          <w:sz w:val="18"/>
          <w:szCs w:val="18"/>
        </w:rPr>
        <w:t xml:space="preserve"> B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="00EF046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8"/>
      <w:r>
        <w:rPr>
          <w:rFonts w:ascii="Arial" w:hAnsi="Arial" w:cs="Arial"/>
          <w:color w:val="000000"/>
          <w:sz w:val="18"/>
          <w:szCs w:val="18"/>
        </w:rPr>
        <w:t xml:space="preserve">C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8"/>
      <w:r w:rsidR="00EF046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9"/>
      <w:r>
        <w:rPr>
          <w:rFonts w:ascii="Arial" w:hAnsi="Arial" w:cs="Arial"/>
          <w:color w:val="000000"/>
          <w:sz w:val="18"/>
          <w:szCs w:val="18"/>
        </w:rPr>
        <w:t xml:space="preserve">F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9"/>
      <w:r w:rsidR="00EF046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0"/>
      <w:r>
        <w:rPr>
          <w:rFonts w:ascii="Arial" w:hAnsi="Arial" w:cs="Arial"/>
          <w:color w:val="000000"/>
          <w:sz w:val="18"/>
          <w:szCs w:val="18"/>
        </w:rPr>
        <w:t xml:space="preserve">L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0"/>
      <w:r w:rsidR="00EF046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1"/>
      <w:r>
        <w:rPr>
          <w:rFonts w:ascii="Arial" w:hAnsi="Arial" w:cs="Arial"/>
          <w:color w:val="000000"/>
          <w:sz w:val="18"/>
          <w:szCs w:val="18"/>
        </w:rPr>
        <w:t xml:space="preserve">N </w:t>
      </w:r>
      <w:r w:rsidR="00EF046D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depuis le :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/>
            <w:textInput/>
          </w:ffData>
        </w:fldChar>
      </w:r>
      <w:r w:rsidR="00EF046D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273A7C" w:rsidRDefault="00A16ED0" w:rsidP="00EF046D">
      <w:pPr>
        <w:pStyle w:val="Standard"/>
        <w:tabs>
          <w:tab w:val="left" w:pos="10879"/>
        </w:tabs>
        <w:spacing w:line="200" w:lineRule="atLeast"/>
      </w:pPr>
      <w:r>
        <w:rPr>
          <w:rFonts w:ascii="Arial" w:hAnsi="Arial" w:cs="Arial"/>
          <w:color w:val="000000"/>
          <w:sz w:val="18"/>
          <w:szCs w:val="18"/>
        </w:rPr>
        <w:t>Si le titulaire fait ménage commun</w:t>
      </w:r>
      <w:r>
        <w:rPr>
          <w:rFonts w:ascii="Arial" w:hAnsi="Arial" w:cs="Arial"/>
          <w:color w:val="000000"/>
          <w:sz w:val="18"/>
          <w:szCs w:val="18"/>
        </w:rPr>
        <w:t xml:space="preserve"> avec le père ou la mère de l'enfant/des enfants et qu'ils ne sont pas mariés, merci de noter le nom, prénom et la date</w:t>
      </w:r>
      <w:r>
        <w:rPr>
          <w:rFonts w:ascii="Arial" w:hAnsi="Arial" w:cs="Arial"/>
          <w:color w:val="000000"/>
          <w:sz w:val="18"/>
          <w:szCs w:val="18"/>
        </w:rPr>
        <w:t xml:space="preserve"> de naissance de celui-ci/celle-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i :</w:t>
      </w:r>
      <w:r w:rsidR="00EF046D">
        <w:rPr>
          <w:rFonts w:ascii="Arial" w:hAnsi="Arial" w:cs="Arial"/>
          <w:color w:val="000000"/>
          <w:sz w:val="18"/>
          <w:szCs w:val="18"/>
        </w:rPr>
        <w:t xml:space="preserve">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/>
            <w:textInput/>
          </w:ffData>
        </w:fldChar>
      </w:r>
      <w:r w:rsidR="00EF046D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273A7C" w:rsidRDefault="00273A7C">
      <w:pPr>
        <w:pStyle w:val="Standard"/>
        <w:tabs>
          <w:tab w:val="left" w:leader="dot" w:pos="10970"/>
        </w:tabs>
        <w:spacing w:line="200" w:lineRule="atLeast"/>
        <w:jc w:val="both"/>
        <w:rPr>
          <w:color w:val="000000"/>
          <w:sz w:val="18"/>
          <w:szCs w:val="18"/>
        </w:rPr>
      </w:pPr>
    </w:p>
    <w:p w:rsidR="00273A7C" w:rsidRDefault="00A16ED0">
      <w:pPr>
        <w:pStyle w:val="Standard"/>
      </w:pPr>
      <w:r>
        <w:rPr>
          <w:rFonts w:ascii="Arial" w:hAnsi="Arial" w:cs="Arial"/>
          <w:color w:val="000000"/>
          <w:sz w:val="18"/>
          <w:szCs w:val="18"/>
        </w:rPr>
        <w:t xml:space="preserve">Motif de la demande spéciale :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 w:rsidR="00EF046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2"/>
      <w:r>
        <w:rPr>
          <w:rFonts w:ascii="Arial" w:hAnsi="Arial" w:cs="Arial"/>
          <w:color w:val="000000"/>
          <w:sz w:val="18"/>
          <w:szCs w:val="18"/>
        </w:rPr>
        <w:t>aide sociale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EF046D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046D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 w:rsidR="00EF046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3"/>
      <w:r>
        <w:rPr>
          <w:rFonts w:ascii="Arial" w:hAnsi="Arial" w:cs="Arial"/>
          <w:color w:val="000000"/>
          <w:sz w:val="18"/>
          <w:szCs w:val="18"/>
        </w:rPr>
        <w:t xml:space="preserve">revenus insuffisants </w:t>
      </w:r>
      <w:r w:rsidRPr="00EF046D"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273A7C" w:rsidRDefault="00273A7C">
      <w:pPr>
        <w:pStyle w:val="Standard"/>
      </w:pPr>
    </w:p>
    <w:p w:rsidR="00273A7C" w:rsidRDefault="00A16ED0" w:rsidP="008D0966">
      <w:pPr>
        <w:pStyle w:val="Standard"/>
        <w:tabs>
          <w:tab w:val="left" w:leader="dot" w:pos="1097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Date du début du droit : mois</w:t>
      </w:r>
      <w:r w:rsidR="00EF046D">
        <w:rPr>
          <w:rFonts w:ascii="Arial" w:hAnsi="Arial" w:cs="Arial"/>
          <w:color w:val="000000"/>
          <w:sz w:val="18"/>
          <w:szCs w:val="18"/>
        </w:rPr>
        <w:t xml:space="preserve">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/>
            <w:textInput/>
          </w:ffData>
        </w:fldChar>
      </w:r>
      <w:r w:rsidR="00EF046D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  <w:r w:rsidR="00EF046D">
        <w:rPr>
          <w:rFonts w:ascii="Arial" w:hAnsi="Arial" w:cs="Arial"/>
          <w:color w:val="000000"/>
          <w:sz w:val="18"/>
          <w:szCs w:val="18"/>
        </w:rPr>
        <w:t xml:space="preserve">    année 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/>
            <w:textInput/>
          </w:ffData>
        </w:fldChar>
      </w:r>
      <w:r w:rsidR="00EF046D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F046D">
        <w:rPr>
          <w:rFonts w:ascii="Arial" w:hAnsi="Arial" w:cs="Arial"/>
          <w:color w:val="000000"/>
          <w:sz w:val="18"/>
          <w:szCs w:val="18"/>
        </w:rPr>
      </w:r>
      <w:r w:rsidR="00EF046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F046D"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8D0966" w:rsidRPr="008D0966" w:rsidRDefault="008D0966" w:rsidP="008D0966">
      <w:pPr>
        <w:pStyle w:val="Standard"/>
        <w:tabs>
          <w:tab w:val="left" w:leader="dot" w:pos="109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273A7C" w:rsidRDefault="00A16ED0">
      <w:pPr>
        <w:pStyle w:val="Standard"/>
        <w:tabs>
          <w:tab w:val="left" w:pos="5103"/>
          <w:tab w:val="left" w:pos="11134"/>
        </w:tabs>
      </w:pPr>
      <w:r>
        <w:rPr>
          <w:rFonts w:ascii="Arial" w:hAnsi="Arial" w:cs="Arial"/>
          <w:b/>
          <w:bCs/>
          <w:color w:val="000000"/>
          <w:sz w:val="20"/>
          <w:szCs w:val="20"/>
        </w:rPr>
        <w:t>Membres de la famille domiciliés en Valais et vivant dans le même ménage</w:t>
      </w:r>
    </w:p>
    <w:p w:rsidR="00273A7C" w:rsidRDefault="00A16ED0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18"/>
        </w:rPr>
        <w:t>(situation au 1er janvier de l'année de subventionnement)</w:t>
      </w:r>
    </w:p>
    <w:p w:rsidR="00273A7C" w:rsidRDefault="00273A7C">
      <w:pPr>
        <w:pStyle w:val="Standard"/>
        <w:tabs>
          <w:tab w:val="left" w:pos="5103"/>
          <w:tab w:val="left" w:pos="11134"/>
        </w:tabs>
        <w:rPr>
          <w:color w:val="000000"/>
          <w:sz w:val="12"/>
          <w:szCs w:val="12"/>
        </w:rPr>
      </w:pPr>
    </w:p>
    <w:tbl>
      <w:tblPr>
        <w:tblW w:w="10918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8"/>
        <w:gridCol w:w="1900"/>
        <w:gridCol w:w="2280"/>
      </w:tblGrid>
      <w:tr w:rsidR="00273A7C" w:rsidTr="00EF046D">
        <w:tblPrEx>
          <w:tblCellMar>
            <w:top w:w="0" w:type="dxa"/>
            <w:bottom w:w="0" w:type="dxa"/>
          </w:tblCellMar>
        </w:tblPrEx>
        <w:tc>
          <w:tcPr>
            <w:tcW w:w="67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A16ED0">
            <w:pPr>
              <w:pStyle w:val="Standard"/>
              <w:tabs>
                <w:tab w:val="left" w:pos="7222"/>
                <w:tab w:val="left" w:pos="8613"/>
                <w:tab w:val="left" w:pos="11134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Titulaire (nom,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prénom)</w:t>
            </w:r>
          </w:p>
          <w:p w:rsidR="00273A7C" w:rsidRDefault="00273A7C">
            <w:pPr>
              <w:pStyle w:val="Standard"/>
              <w:tabs>
                <w:tab w:val="left" w:pos="7222"/>
                <w:tab w:val="left" w:pos="8613"/>
                <w:tab w:val="left" w:pos="1113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046D" w:rsidRDefault="00EF046D">
            <w:pPr>
              <w:pStyle w:val="Standard"/>
              <w:tabs>
                <w:tab w:val="left" w:pos="7222"/>
                <w:tab w:val="left" w:pos="8613"/>
                <w:tab w:val="left" w:pos="1113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046D" w:rsidRDefault="00EF046D">
            <w:pPr>
              <w:pStyle w:val="Standard"/>
              <w:tabs>
                <w:tab w:val="left" w:pos="7222"/>
                <w:tab w:val="left" w:pos="8613"/>
                <w:tab w:val="left" w:pos="1113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A16ED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 de naissance</w:t>
            </w:r>
          </w:p>
          <w:p w:rsidR="00273A7C" w:rsidRDefault="00A16ED0">
            <w:pPr>
              <w:pStyle w:val="TableContents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(jour, mois, année)</w:t>
            </w:r>
          </w:p>
          <w:p w:rsidR="00273A7C" w:rsidRDefault="00273A7C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046D" w:rsidRDefault="00EF046D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A16ED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N° AVS</w:t>
            </w:r>
          </w:p>
          <w:p w:rsidR="00EF046D" w:rsidRDefault="00EF04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F046D" w:rsidRDefault="00EF04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F046D" w:rsidRDefault="00EF046D" w:rsidP="00EF046D">
            <w:pPr>
              <w:pStyle w:val="TableContents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73A7C" w:rsidTr="00EF046D">
        <w:tblPrEx>
          <w:tblCellMar>
            <w:top w:w="0" w:type="dxa"/>
            <w:bottom w:w="0" w:type="dxa"/>
          </w:tblCellMar>
        </w:tblPrEx>
        <w:tc>
          <w:tcPr>
            <w:tcW w:w="67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A16ED0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Epouse du titulaire domiciliée en Valais et vivant dans le même ménage</w:t>
            </w:r>
          </w:p>
          <w:p w:rsidR="00273A7C" w:rsidRPr="008D0966" w:rsidRDefault="00A16ED0" w:rsidP="008D0966">
            <w:pPr>
              <w:pStyle w:val="TableContents"/>
              <w:snapToGri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(nom, prénom)</w:t>
            </w:r>
          </w:p>
          <w:p w:rsidR="00EF046D" w:rsidRDefault="00EF046D">
            <w:pPr>
              <w:pStyle w:val="TableContents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273A7C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046D" w:rsidRDefault="00EF046D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046D" w:rsidRDefault="00EF046D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273A7C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046D" w:rsidRDefault="00EF046D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046D" w:rsidRDefault="00EF046D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73A7C" w:rsidTr="00EF046D">
        <w:tblPrEx>
          <w:tblCellMar>
            <w:top w:w="0" w:type="dxa"/>
            <w:bottom w:w="0" w:type="dxa"/>
          </w:tblCellMar>
        </w:tblPrEx>
        <w:tc>
          <w:tcPr>
            <w:tcW w:w="67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A16ED0">
            <w:pPr>
              <w:pStyle w:val="TableContents"/>
              <w:snapToGrid w:val="0"/>
              <w:spacing w:line="10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ants domiciliés en Valais et vivant dans le même ménage</w:t>
            </w:r>
          </w:p>
          <w:p w:rsidR="00273A7C" w:rsidRDefault="00A16ED0" w:rsidP="008D0966">
            <w:pPr>
              <w:pStyle w:val="TableContents"/>
              <w:snapToGrid w:val="0"/>
              <w:spacing w:after="12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(nés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après le 31 décembre 2003) (nom, prénom)</w:t>
            </w:r>
          </w:p>
          <w:p w:rsidR="00273A7C" w:rsidRDefault="008D0966">
            <w:pPr>
              <w:pStyle w:val="TableContents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273A7C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0966" w:rsidRDefault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0966" w:rsidRDefault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273A7C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0966" w:rsidRDefault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0966" w:rsidRDefault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73A7C" w:rsidTr="008D096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7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A7C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A7C" w:rsidRDefault="008D0966" w:rsidP="008D0966">
            <w:pPr>
              <w:pStyle w:val="TableContents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D0966" w:rsidTr="008D096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67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D0966" w:rsidTr="008D096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7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D0966" w:rsidTr="008604F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7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D0966" w:rsidTr="008D09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D0966" w:rsidTr="008D096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7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D0966" w:rsidTr="008D096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67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D0966" w:rsidTr="008D096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7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966" w:rsidRDefault="008D0966" w:rsidP="008D0966">
            <w:pPr>
              <w:pStyle w:val="TableContents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73A7C" w:rsidRDefault="00A16ED0">
      <w:pPr>
        <w:pStyle w:val="Standard"/>
        <w:tabs>
          <w:tab w:val="left" w:pos="5103"/>
          <w:tab w:val="left" w:pos="11134"/>
        </w:tabs>
        <w:snapToGrid w:val="0"/>
        <w:spacing w:before="113" w:after="113"/>
      </w:pPr>
      <w:r>
        <w:rPr>
          <w:rFonts w:ascii="Arial" w:hAnsi="Arial" w:cs="Arial"/>
          <w:color w:val="000000"/>
          <w:sz w:val="18"/>
          <w:szCs w:val="18"/>
        </w:rPr>
        <w:t>Les jeunes âgés de 20 ans au 31 décembre 2023 remplissent une demande personnelle.</w:t>
      </w:r>
    </w:p>
    <w:p w:rsidR="00273A7C" w:rsidRDefault="00273A7C">
      <w:pPr>
        <w:pStyle w:val="Standard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3A7C" w:rsidRDefault="00A16ED0">
      <w:pPr>
        <w:pStyle w:val="Standard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Voir au verso</w:t>
      </w:r>
    </w:p>
    <w:p w:rsidR="00273A7C" w:rsidRDefault="00A16ED0">
      <w:pPr>
        <w:pStyle w:val="Standard"/>
        <w:pageBreakBefore/>
        <w:tabs>
          <w:tab w:val="left" w:pos="11134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Documents obligatoires à joindre à la demande :</w:t>
      </w:r>
    </w:p>
    <w:p w:rsidR="00273A7C" w:rsidRDefault="00273A7C">
      <w:pPr>
        <w:pStyle w:val="Standard"/>
        <w:tabs>
          <w:tab w:val="left" w:pos="11134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10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0"/>
      </w:tblGrid>
      <w:tr w:rsidR="00273A7C">
        <w:tblPrEx>
          <w:tblCellMar>
            <w:top w:w="0" w:type="dxa"/>
            <w:bottom w:w="0" w:type="dxa"/>
          </w:tblCellMar>
        </w:tblPrEx>
        <w:tc>
          <w:tcPr>
            <w:tcW w:w="10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A16ED0">
            <w:pPr>
              <w:pStyle w:val="TableContents"/>
              <w:snapToGrid w:val="0"/>
              <w:ind w:left="3" w:right="-3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Budget mensuel mentionnant la date du début du droit, daté et signé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avec le sceau du CMS</w:t>
            </w:r>
          </w:p>
        </w:tc>
      </w:tr>
      <w:tr w:rsidR="00273A7C">
        <w:tblPrEx>
          <w:tblCellMar>
            <w:top w:w="0" w:type="dxa"/>
            <w:bottom w:w="0" w:type="dxa"/>
          </w:tblCellMar>
        </w:tblPrEx>
        <w:tc>
          <w:tcPr>
            <w:tcW w:w="10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A16ED0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Attestation communale datée et signée</w:t>
            </w:r>
          </w:p>
        </w:tc>
      </w:tr>
      <w:tr w:rsidR="00273A7C">
        <w:tblPrEx>
          <w:tblCellMar>
            <w:top w:w="0" w:type="dxa"/>
            <w:bottom w:w="0" w:type="dxa"/>
          </w:tblCellMar>
        </w:tblPrEx>
        <w:tc>
          <w:tcPr>
            <w:tcW w:w="10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A16ED0">
            <w:pPr>
              <w:pStyle w:val="TableContents"/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 du certificat/police d'assurance de la caisse-maladie de l'année 2024 pour toute la famille</w:t>
            </w:r>
          </w:p>
        </w:tc>
      </w:tr>
      <w:tr w:rsidR="00273A7C">
        <w:tblPrEx>
          <w:tblCellMar>
            <w:top w:w="0" w:type="dxa"/>
            <w:bottom w:w="0" w:type="dxa"/>
          </w:tblCellMar>
        </w:tblPrEx>
        <w:tc>
          <w:tcPr>
            <w:tcW w:w="10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A16ED0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 du permis de séjour pour tous les membres de la famille</w:t>
            </w:r>
          </w:p>
        </w:tc>
      </w:tr>
    </w:tbl>
    <w:p w:rsidR="00273A7C" w:rsidRDefault="00273A7C">
      <w:pPr>
        <w:pStyle w:val="Standard"/>
        <w:tabs>
          <w:tab w:val="left" w:pos="11134"/>
        </w:tabs>
        <w:rPr>
          <w:color w:val="000000"/>
        </w:rPr>
      </w:pPr>
    </w:p>
    <w:p w:rsidR="00273A7C" w:rsidRDefault="00273A7C">
      <w:pPr>
        <w:pStyle w:val="Standard"/>
        <w:tabs>
          <w:tab w:val="left" w:pos="11134"/>
        </w:tabs>
        <w:rPr>
          <w:color w:val="000000"/>
        </w:rPr>
      </w:pPr>
    </w:p>
    <w:tbl>
      <w:tblPr>
        <w:tblW w:w="10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0"/>
      </w:tblGrid>
      <w:tr w:rsidR="00273A7C">
        <w:tblPrEx>
          <w:tblCellMar>
            <w:top w:w="0" w:type="dxa"/>
            <w:bottom w:w="0" w:type="dxa"/>
          </w:tblCellMar>
        </w:tblPrEx>
        <w:tc>
          <w:tcPr>
            <w:tcW w:w="10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A16ED0">
            <w:pPr>
              <w:pStyle w:val="Standard"/>
              <w:shd w:val="clear" w:color="auto" w:fill="B3B3B3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Une demande incomplète peut </w:t>
            </w:r>
            <w:r>
              <w:rPr>
                <w:rFonts w:ascii="Arial" w:hAnsi="Arial" w:cs="Arial"/>
                <w:b/>
                <w:bCs/>
                <w:color w:val="000000"/>
              </w:rPr>
              <w:t>retarder le traitement du dossier</w:t>
            </w:r>
          </w:p>
        </w:tc>
      </w:tr>
    </w:tbl>
    <w:p w:rsidR="00273A7C" w:rsidRDefault="00273A7C">
      <w:pPr>
        <w:pStyle w:val="Standard"/>
        <w:tabs>
          <w:tab w:val="left" w:pos="11134"/>
        </w:tabs>
        <w:jc w:val="center"/>
        <w:rPr>
          <w:color w:val="000000"/>
        </w:rPr>
      </w:pPr>
    </w:p>
    <w:p w:rsidR="00273A7C" w:rsidRDefault="00A16ED0">
      <w:pPr>
        <w:pStyle w:val="Standard"/>
        <w:tabs>
          <w:tab w:val="left" w:pos="11134"/>
        </w:tabs>
        <w:jc w:val="center"/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t>Dispositions générales</w:t>
      </w:r>
    </w:p>
    <w:p w:rsidR="00273A7C" w:rsidRDefault="00273A7C">
      <w:pPr>
        <w:pStyle w:val="Standard"/>
        <w:tabs>
          <w:tab w:val="left" w:pos="11134"/>
        </w:tabs>
        <w:jc w:val="both"/>
        <w:rPr>
          <w:color w:val="000000"/>
        </w:rPr>
      </w:pPr>
    </w:p>
    <w:p w:rsidR="00273A7C" w:rsidRDefault="00A16ED0">
      <w:pPr>
        <w:pStyle w:val="Standard"/>
        <w:tabs>
          <w:tab w:val="left" w:pos="11134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La demande doit être déposée auprès de la Caisse de compensation du canton du Valais au plus tard jusqu'au </w:t>
      </w:r>
      <w:r>
        <w:rPr>
          <w:rFonts w:ascii="Arial" w:hAnsi="Arial" w:cs="Arial"/>
          <w:b/>
          <w:bCs/>
          <w:color w:val="000000"/>
          <w:sz w:val="20"/>
          <w:szCs w:val="20"/>
        </w:rPr>
        <w:t>31 décembre 2024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73A7C" w:rsidRDefault="00273A7C">
      <w:pPr>
        <w:pStyle w:val="Standard"/>
        <w:tabs>
          <w:tab w:val="left" w:pos="11134"/>
        </w:tabs>
        <w:jc w:val="both"/>
        <w:rPr>
          <w:color w:val="000000"/>
        </w:rPr>
      </w:pPr>
    </w:p>
    <w:p w:rsidR="00273A7C" w:rsidRDefault="00A16ED0">
      <w:pPr>
        <w:pStyle w:val="Standard"/>
        <w:tabs>
          <w:tab w:val="left" w:pos="11134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Une décision sera adressée au CMS. Les subventions seront versées </w:t>
      </w:r>
      <w:r>
        <w:rPr>
          <w:rFonts w:ascii="Arial" w:hAnsi="Arial" w:cs="Arial"/>
          <w:color w:val="000000"/>
          <w:sz w:val="20"/>
          <w:szCs w:val="20"/>
        </w:rPr>
        <w:t>directement aux caisses-maladie qui les porteront en déduction des primes.</w:t>
      </w:r>
    </w:p>
    <w:p w:rsidR="00273A7C" w:rsidRDefault="00273A7C">
      <w:pPr>
        <w:pStyle w:val="Standard"/>
        <w:tabs>
          <w:tab w:val="left" w:pos="1113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73A7C" w:rsidRDefault="00A16ED0">
      <w:pPr>
        <w:pStyle w:val="Standard"/>
        <w:tabs>
          <w:tab w:val="left" w:pos="11134"/>
        </w:tabs>
        <w:spacing w:after="11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Déclaration et signature</w:t>
      </w:r>
    </w:p>
    <w:p w:rsidR="00273A7C" w:rsidRDefault="00A16ED0">
      <w:pPr>
        <w:pStyle w:val="Standard"/>
        <w:tabs>
          <w:tab w:val="left" w:pos="11134"/>
        </w:tabs>
        <w:spacing w:before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signataire certifie avoir répondu à toutes les questions de façon conforme à la vérité et prend note que toute déclaration inexacte ou incomplète en vu</w:t>
      </w:r>
      <w:r>
        <w:rPr>
          <w:rFonts w:ascii="Arial" w:hAnsi="Arial" w:cs="Arial"/>
          <w:color w:val="000000"/>
          <w:sz w:val="20"/>
          <w:szCs w:val="20"/>
        </w:rPr>
        <w:t>e d'obtenir les subventions est punissable et qu'il devra rembourser les subventions touchées indûment.</w:t>
      </w: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 w:rsidP="00EF046D">
      <w:pPr>
        <w:pStyle w:val="Standard"/>
        <w:tabs>
          <w:tab w:val="left" w:pos="11134"/>
        </w:tabs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273A7C">
      <w:pPr>
        <w:pStyle w:val="Standard"/>
        <w:tabs>
          <w:tab w:val="left" w:pos="11134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273A7C" w:rsidRDefault="00A16ED0" w:rsidP="008D0966">
      <w:pPr>
        <w:pStyle w:val="Standard"/>
        <w:tabs>
          <w:tab w:val="left" w:leader="dot" w:pos="4547"/>
          <w:tab w:val="left" w:pos="4970"/>
          <w:tab w:val="left" w:leader="dot" w:pos="10879"/>
        </w:tabs>
        <w:spacing w:before="113"/>
      </w:pPr>
      <w:r>
        <w:rPr>
          <w:rFonts w:ascii="Arial" w:hAnsi="Arial" w:cs="Arial"/>
          <w:color w:val="000000"/>
          <w:sz w:val="20"/>
          <w:szCs w:val="20"/>
        </w:rPr>
        <w:t>Lieu et date 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Signature et sceau du CMS :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273A7C" w:rsidRDefault="00273A7C">
      <w:pPr>
        <w:pStyle w:val="Standard"/>
        <w:tabs>
          <w:tab w:val="left" w:leader="dot" w:pos="4547"/>
          <w:tab w:val="left" w:pos="5754"/>
          <w:tab w:val="left" w:leader="dot" w:pos="10948"/>
        </w:tabs>
        <w:spacing w:before="113"/>
        <w:ind w:right="170"/>
        <w:rPr>
          <w:rFonts w:ascii="Arial" w:hAnsi="Arial" w:cs="Arial"/>
          <w:color w:val="000000"/>
          <w:sz w:val="20"/>
          <w:szCs w:val="20"/>
        </w:rPr>
      </w:pPr>
    </w:p>
    <w:tbl>
      <w:tblPr>
        <w:tblW w:w="10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0"/>
      </w:tblGrid>
      <w:tr w:rsidR="00273A7C">
        <w:tblPrEx>
          <w:tblCellMar>
            <w:top w:w="0" w:type="dxa"/>
            <w:bottom w:w="0" w:type="dxa"/>
          </w:tblCellMar>
        </w:tblPrEx>
        <w:tc>
          <w:tcPr>
            <w:tcW w:w="10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A7C" w:rsidRDefault="00A16ED0">
            <w:pPr>
              <w:pStyle w:val="TableContents"/>
              <w:shd w:val="clear" w:color="auto" w:fill="B3B3B3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 formulaire doit être adressé à :</w:t>
            </w:r>
          </w:p>
          <w:p w:rsidR="00273A7C" w:rsidRDefault="00A16ED0">
            <w:pPr>
              <w:pStyle w:val="TableContents"/>
              <w:shd w:val="clear" w:color="auto" w:fill="B3B3B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CAISSE DE COMPENSATION DU CANTON DU </w:t>
            </w:r>
            <w:r>
              <w:rPr>
                <w:rFonts w:ascii="Arial" w:hAnsi="Arial" w:cs="Arial"/>
                <w:b/>
                <w:bCs/>
                <w:color w:val="000000"/>
              </w:rPr>
              <w:t>VALAIS, Service des subventions,</w:t>
            </w:r>
          </w:p>
          <w:p w:rsidR="00273A7C" w:rsidRDefault="00A16ED0">
            <w:pPr>
              <w:pStyle w:val="TableContents"/>
              <w:shd w:val="clear" w:color="auto" w:fill="B3B3B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Pratifori 22, Case postale 180, 1950 Sion</w:t>
            </w:r>
          </w:p>
        </w:tc>
      </w:tr>
    </w:tbl>
    <w:p w:rsidR="00273A7C" w:rsidRDefault="00273A7C">
      <w:pPr>
        <w:pStyle w:val="Standard"/>
        <w:rPr>
          <w:color w:val="000000"/>
        </w:rPr>
      </w:pPr>
    </w:p>
    <w:p w:rsidR="00273A7C" w:rsidRDefault="00273A7C">
      <w:pPr>
        <w:pStyle w:val="Standard"/>
        <w:tabs>
          <w:tab w:val="left" w:pos="709"/>
        </w:tabs>
        <w:rPr>
          <w:rFonts w:ascii="Arial" w:hAnsi="Arial" w:cs="Arial"/>
          <w:color w:val="000000"/>
          <w:sz w:val="18"/>
          <w:szCs w:val="18"/>
        </w:rPr>
      </w:pPr>
    </w:p>
    <w:p w:rsidR="00273A7C" w:rsidRDefault="00A16ED0">
      <w:pPr>
        <w:pStyle w:val="Standard"/>
        <w:tabs>
          <w:tab w:val="left" w:pos="709"/>
          <w:tab w:val="center" w:pos="5670"/>
          <w:tab w:val="right" w:pos="10919"/>
        </w:tabs>
        <w:rPr>
          <w:color w:val="000000"/>
        </w:rPr>
      </w:pPr>
      <w:r>
        <w:rPr>
          <w:rFonts w:ascii="Arial" w:hAnsi="Arial" w:cs="Arial"/>
          <w:sz w:val="18"/>
          <w:szCs w:val="18"/>
        </w:rPr>
        <w:lastRenderedPageBreak/>
        <w:t xml:space="preserve">Tél. : </w:t>
      </w:r>
      <w:r>
        <w:rPr>
          <w:rFonts w:ascii="Arial" w:hAnsi="Arial" w:cs="Arial"/>
          <w:sz w:val="18"/>
          <w:szCs w:val="18"/>
        </w:rPr>
        <w:tab/>
        <w:t>027 324 91 11</w:t>
      </w:r>
      <w:r>
        <w:rPr>
          <w:rFonts w:ascii="Arial" w:hAnsi="Arial" w:cs="Arial"/>
          <w:sz w:val="18"/>
          <w:szCs w:val="18"/>
        </w:rPr>
        <w:tab/>
      </w:r>
      <w:hyperlink r:id="rId8" w:history="1">
        <w:r>
          <w:rPr>
            <w:rFonts w:ascii="Arial" w:hAnsi="Arial"/>
            <w:sz w:val="18"/>
            <w:szCs w:val="18"/>
          </w:rPr>
          <w:t>cms@avs.vs.ch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www.avs.vs.ch</w:t>
      </w:r>
    </w:p>
    <w:sectPr w:rsidR="00273A7C" w:rsidSect="00EF046D">
      <w:pgSz w:w="11906" w:h="16838"/>
      <w:pgMar w:top="294" w:right="424" w:bottom="227" w:left="6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6ED0">
      <w:r>
        <w:separator/>
      </w:r>
    </w:p>
  </w:endnote>
  <w:endnote w:type="continuationSeparator" w:id="0">
    <w:p w:rsidR="00000000" w:rsidRDefault="00A1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OpenSymbol, 'Arial Unicode MS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6ED0">
      <w:r>
        <w:rPr>
          <w:color w:val="000000"/>
        </w:rPr>
        <w:separator/>
      </w:r>
    </w:p>
  </w:footnote>
  <w:footnote w:type="continuationSeparator" w:id="0">
    <w:p w:rsidR="00000000" w:rsidRDefault="00A1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3A7C"/>
    <w:rsid w:val="00273A7C"/>
    <w:rsid w:val="008D0966"/>
    <w:rsid w:val="00A16ED0"/>
    <w:rsid w:val="00E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64E0BA0"/>
  <w15:docId w15:val="{51E6B284-B0CE-416E-9BE2-2B0A9725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eastAsia="Arial Unicode MS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SimSun, 宋体" w:hAnsi="Arial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vention@avs.vs.c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2021/DemandeCMS2021FR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Morard</dc:creator>
  <cp:lastModifiedBy>Melanie CARRERE</cp:lastModifiedBy>
  <cp:revision>3</cp:revision>
  <cp:lastPrinted>2014-12-01T10:41:00Z</cp:lastPrinted>
  <dcterms:created xsi:type="dcterms:W3CDTF">2023-12-13T07:57:00Z</dcterms:created>
  <dcterms:modified xsi:type="dcterms:W3CDTF">2023-12-13T07:57:00Z</dcterms:modified>
</cp:coreProperties>
</file>