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36"/>
        <w:gridCol w:w="6980"/>
        <w:gridCol w:w="910"/>
      </w:tblGrid>
      <w:tr w:rsidR="008F4C61" w:rsidRPr="00F54728" w:rsidTr="00EB6D1E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F4C61" w:rsidRPr="00F54728" w:rsidRDefault="008F4C61" w:rsidP="00BF12F1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E123E" w:rsidRPr="00F54728" w:rsidRDefault="00C73721" w:rsidP="00EB6D1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proofErr w:type="spellStart"/>
            <w:r w:rsidRPr="00F54728">
              <w:rPr>
                <w:rFonts w:ascii="Arial" w:hAnsi="Arial" w:cs="Arial"/>
                <w:b/>
                <w:sz w:val="28"/>
                <w:szCs w:val="28"/>
                <w:lang w:val="fr-CH"/>
              </w:rPr>
              <w:t>Gesuch</w:t>
            </w:r>
            <w:proofErr w:type="spellEnd"/>
            <w:r w:rsidRPr="00F54728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« </w:t>
            </w:r>
            <w:proofErr w:type="spellStart"/>
            <w:r w:rsidRPr="00F54728">
              <w:rPr>
                <w:rFonts w:ascii="Arial" w:hAnsi="Arial" w:cs="Arial"/>
                <w:b/>
                <w:sz w:val="28"/>
                <w:szCs w:val="28"/>
                <w:lang w:val="fr-CH"/>
              </w:rPr>
              <w:t>Freiwillige</w:t>
            </w:r>
            <w:proofErr w:type="spellEnd"/>
            <w:r w:rsidRPr="00F54728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F54728">
              <w:rPr>
                <w:rFonts w:ascii="Arial" w:hAnsi="Arial" w:cs="Arial"/>
                <w:b/>
                <w:sz w:val="28"/>
                <w:szCs w:val="28"/>
                <w:lang w:val="fr-CH"/>
              </w:rPr>
              <w:t>Schutzdienstleistung</w:t>
            </w:r>
            <w:proofErr w:type="spellEnd"/>
            <w:r w:rsidRPr="00F54728">
              <w:rPr>
                <w:rFonts w:ascii="Arial" w:hAnsi="Arial" w:cs="Arial"/>
                <w:b/>
                <w:sz w:val="28"/>
                <w:szCs w:val="28"/>
                <w:lang w:val="fr-CH"/>
              </w:rPr>
              <w:t> »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F4C61" w:rsidRPr="00F54728" w:rsidRDefault="008F4C61" w:rsidP="008F4C61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EE123E" w:rsidRPr="00F54728" w:rsidTr="00EB6D1E">
        <w:trPr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EE123E" w:rsidRPr="00F54728" w:rsidRDefault="00EE123E" w:rsidP="00BF12F1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E123E" w:rsidRPr="00F54728" w:rsidRDefault="00EE123E" w:rsidP="00DC5BD0">
            <w:pPr>
              <w:ind w:left="-978" w:right="-950"/>
              <w:jc w:val="both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F54728">
              <w:rPr>
                <w:rFonts w:ascii="Arial" w:hAnsi="Arial" w:cs="Arial"/>
                <w:sz w:val="18"/>
                <w:szCs w:val="18"/>
                <w:lang w:val="de-CH"/>
              </w:rPr>
              <w:t xml:space="preserve">(à </w:t>
            </w:r>
            <w:proofErr w:type="spellStart"/>
            <w:r w:rsidRPr="00F54728">
              <w:rPr>
                <w:rFonts w:ascii="Arial" w:hAnsi="Arial" w:cs="Arial"/>
                <w:sz w:val="18"/>
                <w:szCs w:val="18"/>
                <w:lang w:val="de-CH"/>
              </w:rPr>
              <w:t>retourne</w:t>
            </w:r>
            <w:proofErr w:type="spellEnd"/>
            <w:r w:rsidR="00DC5BD0" w:rsidRPr="00F54728">
              <w:rPr>
                <w:rFonts w:ascii="Arial" w:hAnsi="Arial" w:cs="Arial"/>
                <w:sz w:val="18"/>
                <w:szCs w:val="18"/>
                <w:lang w:val="de-CH"/>
              </w:rPr>
              <w:t>(zustellen an : Kantonales Amt für Zivilschutz</w:t>
            </w:r>
            <w:r w:rsidRPr="00F54728">
              <w:rPr>
                <w:rFonts w:ascii="Arial" w:hAnsi="Arial" w:cs="Arial"/>
                <w:sz w:val="18"/>
                <w:szCs w:val="18"/>
                <w:lang w:val="de-CH"/>
              </w:rPr>
              <w:t xml:space="preserve">, </w:t>
            </w:r>
            <w:r w:rsidR="008D1D44" w:rsidRPr="00F54728">
              <w:rPr>
                <w:rFonts w:ascii="Arial" w:hAnsi="Arial" w:cs="Arial"/>
                <w:sz w:val="18"/>
                <w:szCs w:val="18"/>
                <w:lang w:val="de-CH"/>
              </w:rPr>
              <w:t>Rue d</w:t>
            </w:r>
            <w:r w:rsidRPr="00F54728">
              <w:rPr>
                <w:rFonts w:ascii="Arial" w:hAnsi="Arial" w:cs="Arial"/>
                <w:sz w:val="18"/>
                <w:szCs w:val="18"/>
                <w:lang w:val="de-CH"/>
              </w:rPr>
              <w:t xml:space="preserve">es </w:t>
            </w:r>
            <w:proofErr w:type="spellStart"/>
            <w:r w:rsidRPr="00F54728">
              <w:rPr>
                <w:rFonts w:ascii="Arial" w:hAnsi="Arial" w:cs="Arial"/>
                <w:sz w:val="18"/>
                <w:szCs w:val="18"/>
                <w:lang w:val="de-CH"/>
              </w:rPr>
              <w:t>Etreys</w:t>
            </w:r>
            <w:proofErr w:type="spellEnd"/>
            <w:r w:rsidRPr="00F54728">
              <w:rPr>
                <w:rFonts w:ascii="Arial" w:hAnsi="Arial" w:cs="Arial"/>
                <w:sz w:val="18"/>
                <w:szCs w:val="18"/>
                <w:lang w:val="de-CH"/>
              </w:rPr>
              <w:t xml:space="preserve"> 54, 3979 </w:t>
            </w:r>
            <w:proofErr w:type="spellStart"/>
            <w:r w:rsidR="008D1D44" w:rsidRPr="00F54728">
              <w:rPr>
                <w:rFonts w:ascii="Arial" w:hAnsi="Arial" w:cs="Arial"/>
                <w:sz w:val="18"/>
                <w:szCs w:val="18"/>
                <w:lang w:val="de-CH"/>
              </w:rPr>
              <w:t>G</w:t>
            </w:r>
            <w:r w:rsidRPr="00F54728">
              <w:rPr>
                <w:rFonts w:ascii="Arial" w:hAnsi="Arial" w:cs="Arial"/>
                <w:sz w:val="18"/>
                <w:szCs w:val="18"/>
                <w:lang w:val="de-CH"/>
              </w:rPr>
              <w:t>rône</w:t>
            </w:r>
            <w:proofErr w:type="spellEnd"/>
            <w:r w:rsidRPr="00F54728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E123E" w:rsidRPr="00F54728" w:rsidRDefault="00EE123E" w:rsidP="008F4C61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CF1148" w:rsidRPr="00F54728" w:rsidRDefault="00CF1148" w:rsidP="00BF12F1">
      <w:pPr>
        <w:rPr>
          <w:rFonts w:ascii="Arial" w:hAnsi="Arial" w:cs="Arial"/>
          <w:sz w:val="22"/>
          <w:szCs w:val="16"/>
          <w:lang w:val="de-CH"/>
        </w:rPr>
      </w:pPr>
    </w:p>
    <w:tbl>
      <w:tblPr>
        <w:tblW w:w="8335" w:type="dxa"/>
        <w:tblBorders>
          <w:bottom w:val="single" w:sz="12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69"/>
        <w:gridCol w:w="2139"/>
        <w:gridCol w:w="886"/>
        <w:gridCol w:w="1098"/>
        <w:gridCol w:w="841"/>
        <w:gridCol w:w="1279"/>
      </w:tblGrid>
      <w:tr w:rsidR="00025047" w:rsidRPr="00F54728" w:rsidTr="00EB6D1E">
        <w:trPr>
          <w:trHeight w:val="231"/>
        </w:trPr>
        <w:tc>
          <w:tcPr>
            <w:tcW w:w="8335" w:type="dxa"/>
            <w:gridSpan w:val="7"/>
            <w:shd w:val="clear" w:color="auto" w:fill="auto"/>
          </w:tcPr>
          <w:p w:rsidR="00025047" w:rsidRPr="00F54728" w:rsidRDefault="002121B0" w:rsidP="00EB6D1E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F54728">
              <w:rPr>
                <w:rFonts w:ascii="Arial" w:hAnsi="Arial" w:cs="Arial"/>
                <w:b/>
                <w:sz w:val="22"/>
              </w:rPr>
              <w:t>PER</w:t>
            </w:r>
            <w:r w:rsidR="00A65670" w:rsidRPr="00F54728">
              <w:rPr>
                <w:rFonts w:ascii="Arial" w:hAnsi="Arial" w:cs="Arial"/>
                <w:b/>
                <w:sz w:val="22"/>
              </w:rPr>
              <w:t>SÖNLICHE DATEN</w:t>
            </w:r>
          </w:p>
        </w:tc>
      </w:tr>
      <w:tr w:rsidR="00025047" w:rsidRPr="00F54728" w:rsidTr="00EB6D1E">
        <w:trPr>
          <w:trHeight w:val="411"/>
        </w:trPr>
        <w:tc>
          <w:tcPr>
            <w:tcW w:w="1828" w:type="dxa"/>
            <w:shd w:val="clear" w:color="auto" w:fill="auto"/>
          </w:tcPr>
          <w:p w:rsidR="00025047" w:rsidRPr="00F54728" w:rsidRDefault="002121B0" w:rsidP="00EB6D1E">
            <w:pPr>
              <w:spacing w:before="120"/>
              <w:jc w:val="both"/>
              <w:rPr>
                <w:rFonts w:ascii="Arial" w:hAnsi="Arial" w:cs="Arial"/>
              </w:rPr>
            </w:pPr>
            <w:r w:rsidRPr="00F54728">
              <w:rPr>
                <w:rFonts w:ascii="Arial" w:hAnsi="Arial" w:cs="Arial"/>
              </w:rPr>
              <w:t>Name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025047" w:rsidRPr="00F54728" w:rsidRDefault="00025047" w:rsidP="00EB6D1E">
            <w:pPr>
              <w:spacing w:before="2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bookmarkStart w:id="0" w:name="Nom"/>
            <w:bookmarkEnd w:id="0"/>
          </w:p>
        </w:tc>
        <w:tc>
          <w:tcPr>
            <w:tcW w:w="1719" w:type="dxa"/>
            <w:gridSpan w:val="2"/>
            <w:shd w:val="clear" w:color="auto" w:fill="auto"/>
          </w:tcPr>
          <w:p w:rsidR="00025047" w:rsidRPr="00F54728" w:rsidRDefault="002121B0" w:rsidP="00F838F8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Geboren</w:t>
            </w:r>
            <w:proofErr w:type="spellEnd"/>
            <w:r w:rsidRPr="00F54728">
              <w:rPr>
                <w:rFonts w:ascii="Arial" w:hAnsi="Arial" w:cs="Arial"/>
              </w:rPr>
              <w:t xml:space="preserve"> </w:t>
            </w:r>
            <w:proofErr w:type="spellStart"/>
            <w:r w:rsidRPr="00F54728">
              <w:rPr>
                <w:rFonts w:ascii="Arial" w:hAnsi="Arial" w:cs="Arial"/>
              </w:rPr>
              <w:t>am</w:t>
            </w:r>
            <w:proofErr w:type="spellEnd"/>
          </w:p>
        </w:tc>
        <w:tc>
          <w:tcPr>
            <w:tcW w:w="2209" w:type="dxa"/>
            <w:gridSpan w:val="2"/>
            <w:shd w:val="clear" w:color="auto" w:fill="auto"/>
          </w:tcPr>
          <w:p w:rsidR="00025047" w:rsidRPr="00F54728" w:rsidRDefault="000E588A" w:rsidP="00EB6D1E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F54728">
              <w:rPr>
                <w:rFonts w:ascii="Arial" w:hAnsi="Arial" w:cs="Arial"/>
                <w:b/>
                <w:sz w:val="22"/>
              </w:rPr>
              <w:fldChar w:fldCharType="begin"/>
            </w:r>
            <w:r w:rsidRPr="00F54728">
              <w:rPr>
                <w:rFonts w:ascii="Arial" w:hAnsi="Arial" w:cs="Arial"/>
                <w:b/>
                <w:sz w:val="22"/>
              </w:rPr>
              <w:instrText xml:space="preserve"> QUOTE "</w:instrText>
            </w:r>
            <w:bookmarkStart w:id="1" w:name="Date_de_naiss"/>
            <w:bookmarkEnd w:id="1"/>
            <w:r w:rsidRPr="00F54728">
              <w:rPr>
                <w:rFonts w:ascii="Arial" w:hAnsi="Arial" w:cs="Arial"/>
                <w:b/>
                <w:sz w:val="22"/>
              </w:rPr>
              <w:instrText xml:space="preserve">" \@ "dd.MM.yyyy" </w:instrText>
            </w:r>
            <w:r w:rsidRPr="00F547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884B54" w:rsidRPr="00F54728" w:rsidTr="00EB6D1E">
        <w:trPr>
          <w:trHeight w:val="333"/>
        </w:trPr>
        <w:tc>
          <w:tcPr>
            <w:tcW w:w="1828" w:type="dxa"/>
            <w:shd w:val="clear" w:color="auto" w:fill="auto"/>
          </w:tcPr>
          <w:p w:rsidR="00884B54" w:rsidRPr="00F54728" w:rsidRDefault="002121B0" w:rsidP="00EB6D1E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Vorname</w:t>
            </w:r>
            <w:proofErr w:type="spellEnd"/>
          </w:p>
        </w:tc>
        <w:tc>
          <w:tcPr>
            <w:tcW w:w="2579" w:type="dxa"/>
            <w:gridSpan w:val="2"/>
            <w:shd w:val="clear" w:color="auto" w:fill="auto"/>
          </w:tcPr>
          <w:p w:rsidR="00884B54" w:rsidRPr="00F54728" w:rsidRDefault="00884B54" w:rsidP="00EB6D1E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2" w:name="Prénom"/>
            <w:bookmarkEnd w:id="2"/>
          </w:p>
        </w:tc>
        <w:tc>
          <w:tcPr>
            <w:tcW w:w="1719" w:type="dxa"/>
            <w:gridSpan w:val="2"/>
            <w:shd w:val="clear" w:color="auto" w:fill="auto"/>
          </w:tcPr>
          <w:p w:rsidR="00884B54" w:rsidRPr="00F54728" w:rsidRDefault="002121B0" w:rsidP="00F838F8">
            <w:pPr>
              <w:spacing w:before="120"/>
              <w:jc w:val="both"/>
              <w:rPr>
                <w:rFonts w:ascii="Arial" w:hAnsi="Arial" w:cs="Arial"/>
              </w:rPr>
            </w:pPr>
            <w:r w:rsidRPr="00F54728">
              <w:rPr>
                <w:rFonts w:ascii="Arial" w:hAnsi="Arial" w:cs="Arial"/>
              </w:rPr>
              <w:t>AHV Nr.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884B54" w:rsidRPr="00F54728" w:rsidRDefault="00884B54" w:rsidP="00EB6D1E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3" w:name="No_AVS"/>
            <w:bookmarkEnd w:id="3"/>
          </w:p>
        </w:tc>
      </w:tr>
      <w:tr w:rsidR="009D239A" w:rsidRPr="00F54728" w:rsidTr="00EB6D1E">
        <w:trPr>
          <w:trHeight w:val="498"/>
        </w:trPr>
        <w:tc>
          <w:tcPr>
            <w:tcW w:w="1828" w:type="dxa"/>
            <w:shd w:val="clear" w:color="auto" w:fill="auto"/>
          </w:tcPr>
          <w:p w:rsidR="009D239A" w:rsidRPr="00F54728" w:rsidRDefault="002121B0" w:rsidP="00EB6D1E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Beruf</w:t>
            </w:r>
            <w:proofErr w:type="spellEnd"/>
          </w:p>
        </w:tc>
        <w:tc>
          <w:tcPr>
            <w:tcW w:w="2579" w:type="dxa"/>
            <w:gridSpan w:val="2"/>
            <w:shd w:val="clear" w:color="auto" w:fill="auto"/>
          </w:tcPr>
          <w:p w:rsidR="009D239A" w:rsidRPr="00F838F8" w:rsidRDefault="009D239A" w:rsidP="00F838F8">
            <w:pPr>
              <w:spacing w:before="120"/>
              <w:rPr>
                <w:rFonts w:ascii="Arial" w:hAnsi="Arial" w:cs="Arial"/>
              </w:rPr>
            </w:pPr>
            <w:bookmarkStart w:id="4" w:name="Profession"/>
            <w:bookmarkEnd w:id="4"/>
          </w:p>
        </w:tc>
        <w:tc>
          <w:tcPr>
            <w:tcW w:w="1719" w:type="dxa"/>
            <w:gridSpan w:val="2"/>
            <w:shd w:val="clear" w:color="auto" w:fill="auto"/>
          </w:tcPr>
          <w:p w:rsidR="009D239A" w:rsidRPr="00F54728" w:rsidRDefault="005E5E1D" w:rsidP="00F838F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Staatsangehörigkeit</w:t>
            </w:r>
            <w:proofErr w:type="spellEnd"/>
          </w:p>
        </w:tc>
        <w:tc>
          <w:tcPr>
            <w:tcW w:w="2209" w:type="dxa"/>
            <w:gridSpan w:val="2"/>
            <w:shd w:val="clear" w:color="auto" w:fill="auto"/>
          </w:tcPr>
          <w:p w:rsidR="009D239A" w:rsidRPr="00F54728" w:rsidRDefault="009D239A" w:rsidP="00EB6D1E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025047" w:rsidRPr="00F54728" w:rsidTr="00EB6D1E">
        <w:trPr>
          <w:trHeight w:val="645"/>
        </w:trPr>
        <w:tc>
          <w:tcPr>
            <w:tcW w:w="1828" w:type="dxa"/>
            <w:shd w:val="clear" w:color="auto" w:fill="auto"/>
          </w:tcPr>
          <w:p w:rsidR="00025047" w:rsidRPr="00F54728" w:rsidRDefault="002121B0" w:rsidP="00EB6D1E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Heimatort</w:t>
            </w:r>
            <w:proofErr w:type="spellEnd"/>
          </w:p>
        </w:tc>
        <w:tc>
          <w:tcPr>
            <w:tcW w:w="2579" w:type="dxa"/>
            <w:gridSpan w:val="2"/>
            <w:shd w:val="clear" w:color="auto" w:fill="auto"/>
          </w:tcPr>
          <w:p w:rsidR="00025047" w:rsidRPr="00F838F8" w:rsidRDefault="00025047" w:rsidP="00EB6D1E">
            <w:pPr>
              <w:spacing w:before="240"/>
              <w:rPr>
                <w:rFonts w:ascii="Arial" w:hAnsi="Arial" w:cs="Arial"/>
              </w:rPr>
            </w:pPr>
            <w:bookmarkStart w:id="5" w:name="Lieu_d_origine"/>
            <w:bookmarkEnd w:id="5"/>
          </w:p>
        </w:tc>
        <w:tc>
          <w:tcPr>
            <w:tcW w:w="1719" w:type="dxa"/>
            <w:gridSpan w:val="2"/>
            <w:shd w:val="clear" w:color="auto" w:fill="auto"/>
          </w:tcPr>
          <w:p w:rsidR="00025047" w:rsidRPr="00F54728" w:rsidRDefault="00AF2ACA" w:rsidP="00F838F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Aufenthaltsausweis</w:t>
            </w:r>
            <w:proofErr w:type="spellEnd"/>
            <w:r w:rsidR="005F1515" w:rsidRPr="00F54728">
              <w:rPr>
                <w:rFonts w:ascii="Arial" w:hAnsi="Arial" w:cs="Arial"/>
              </w:rPr>
              <w:t xml:space="preserve"> </w:t>
            </w:r>
            <w:r w:rsidR="005634E8" w:rsidRPr="00F838F8">
              <w:rPr>
                <w:rFonts w:ascii="Arial" w:hAnsi="Arial" w:cs="Arial"/>
              </w:rPr>
              <w:t>(</w:t>
            </w:r>
            <w:proofErr w:type="spellStart"/>
            <w:r w:rsidR="005634E8" w:rsidRPr="00F838F8">
              <w:rPr>
                <w:rFonts w:ascii="Arial" w:hAnsi="Arial" w:cs="Arial"/>
              </w:rPr>
              <w:t>für</w:t>
            </w:r>
            <w:proofErr w:type="spellEnd"/>
            <w:r w:rsidR="005634E8" w:rsidRPr="00F838F8">
              <w:rPr>
                <w:rFonts w:ascii="Arial" w:hAnsi="Arial" w:cs="Arial"/>
              </w:rPr>
              <w:t xml:space="preserve"> </w:t>
            </w:r>
            <w:proofErr w:type="spellStart"/>
            <w:r w:rsidR="005634E8" w:rsidRPr="00F838F8">
              <w:rPr>
                <w:rFonts w:ascii="Arial" w:hAnsi="Arial" w:cs="Arial"/>
              </w:rPr>
              <w:t>Ausländer</w:t>
            </w:r>
            <w:proofErr w:type="spellEnd"/>
            <w:r w:rsidR="005F1515" w:rsidRPr="00F838F8">
              <w:rPr>
                <w:rFonts w:ascii="Arial" w:hAnsi="Arial" w:cs="Arial"/>
              </w:rPr>
              <w:t>)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025047" w:rsidRPr="00F838F8" w:rsidRDefault="00025047" w:rsidP="00F838F8">
            <w:pPr>
              <w:spacing w:before="120"/>
              <w:rPr>
                <w:rFonts w:ascii="Arial" w:hAnsi="Arial" w:cs="Arial"/>
              </w:rPr>
            </w:pPr>
          </w:p>
        </w:tc>
      </w:tr>
      <w:tr w:rsidR="00025047" w:rsidRPr="00F54728" w:rsidTr="00EB6D1E">
        <w:trPr>
          <w:trHeight w:val="498"/>
        </w:trPr>
        <w:tc>
          <w:tcPr>
            <w:tcW w:w="1828" w:type="dxa"/>
            <w:shd w:val="clear" w:color="auto" w:fill="auto"/>
          </w:tcPr>
          <w:p w:rsidR="00025047" w:rsidRPr="00F54728" w:rsidRDefault="002121B0" w:rsidP="00EB6D1E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Heimatkanton</w:t>
            </w:r>
            <w:proofErr w:type="spellEnd"/>
          </w:p>
        </w:tc>
        <w:tc>
          <w:tcPr>
            <w:tcW w:w="2579" w:type="dxa"/>
            <w:gridSpan w:val="2"/>
            <w:shd w:val="clear" w:color="auto" w:fill="auto"/>
          </w:tcPr>
          <w:p w:rsidR="00025047" w:rsidRPr="00F54728" w:rsidRDefault="00025047" w:rsidP="00EB6D1E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025047" w:rsidRPr="00F54728" w:rsidRDefault="005F1515" w:rsidP="00F838F8">
            <w:pPr>
              <w:spacing w:before="120"/>
              <w:rPr>
                <w:rFonts w:ascii="Arial" w:hAnsi="Arial" w:cs="Arial"/>
              </w:rPr>
            </w:pPr>
            <w:r w:rsidRPr="00F54728">
              <w:rPr>
                <w:rFonts w:ascii="Arial" w:hAnsi="Arial" w:cs="Arial"/>
              </w:rPr>
              <w:t>Adresse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025047" w:rsidRPr="00F54728" w:rsidRDefault="00025047" w:rsidP="00EB6D1E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6" w:name="Adresse"/>
            <w:bookmarkEnd w:id="6"/>
          </w:p>
        </w:tc>
      </w:tr>
      <w:tr w:rsidR="00025047" w:rsidRPr="00F54728" w:rsidTr="00EB6D1E">
        <w:trPr>
          <w:trHeight w:val="577"/>
        </w:trPr>
        <w:tc>
          <w:tcPr>
            <w:tcW w:w="1828" w:type="dxa"/>
            <w:shd w:val="clear" w:color="auto" w:fill="auto"/>
          </w:tcPr>
          <w:p w:rsidR="00025047" w:rsidRPr="00F54728" w:rsidRDefault="002121B0" w:rsidP="00EB6D1E">
            <w:pPr>
              <w:spacing w:before="120"/>
              <w:rPr>
                <w:rFonts w:ascii="Arial" w:hAnsi="Arial" w:cs="Arial"/>
              </w:rPr>
            </w:pPr>
            <w:r w:rsidRPr="00F54728">
              <w:rPr>
                <w:rFonts w:ascii="Arial" w:hAnsi="Arial" w:cs="Arial"/>
              </w:rPr>
              <w:t xml:space="preserve">PLZ </w:t>
            </w:r>
            <w:proofErr w:type="spellStart"/>
            <w:r w:rsidRPr="00F54728">
              <w:rPr>
                <w:rFonts w:ascii="Arial" w:hAnsi="Arial" w:cs="Arial"/>
              </w:rPr>
              <w:t>Wohnort</w:t>
            </w:r>
            <w:proofErr w:type="spellEnd"/>
          </w:p>
        </w:tc>
        <w:tc>
          <w:tcPr>
            <w:tcW w:w="2579" w:type="dxa"/>
            <w:gridSpan w:val="2"/>
            <w:shd w:val="clear" w:color="auto" w:fill="auto"/>
          </w:tcPr>
          <w:p w:rsidR="00025047" w:rsidRPr="00F54728" w:rsidRDefault="000E588A" w:rsidP="00EB6D1E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7" w:name="Numéro_postal"/>
            <w:bookmarkEnd w:id="7"/>
            <w:r w:rsidRPr="00F54728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8" w:name="Localité"/>
            <w:bookmarkEnd w:id="8"/>
          </w:p>
        </w:tc>
        <w:tc>
          <w:tcPr>
            <w:tcW w:w="1719" w:type="dxa"/>
            <w:gridSpan w:val="2"/>
            <w:shd w:val="clear" w:color="auto" w:fill="auto"/>
          </w:tcPr>
          <w:p w:rsidR="00025047" w:rsidRPr="00F54728" w:rsidRDefault="005634E8" w:rsidP="00EB6D1E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Einsatzdauer</w:t>
            </w:r>
            <w:proofErr w:type="spellEnd"/>
          </w:p>
        </w:tc>
        <w:tc>
          <w:tcPr>
            <w:tcW w:w="2209" w:type="dxa"/>
            <w:gridSpan w:val="2"/>
            <w:shd w:val="clear" w:color="auto" w:fill="auto"/>
          </w:tcPr>
          <w:p w:rsidR="00025047" w:rsidRPr="00F54728" w:rsidRDefault="00025047" w:rsidP="00EB6D1E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0A65C0" w:rsidRPr="00F54728" w:rsidTr="00EB6D1E">
        <w:trPr>
          <w:trHeight w:val="577"/>
        </w:trPr>
        <w:tc>
          <w:tcPr>
            <w:tcW w:w="4407" w:type="dxa"/>
            <w:gridSpan w:val="3"/>
            <w:shd w:val="clear" w:color="auto" w:fill="auto"/>
          </w:tcPr>
          <w:p w:rsidR="000A65C0" w:rsidRPr="00F54728" w:rsidRDefault="00B359C8" w:rsidP="00EB6D1E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  <w:r w:rsidRPr="00F54728">
              <w:rPr>
                <w:rFonts w:ascii="Arial" w:hAnsi="Arial" w:cs="Arial"/>
                <w:lang w:val="de-CH"/>
              </w:rPr>
              <w:t>Wurden Sie in einem Rekrutierungszentrum ausgehoben</w:t>
            </w:r>
            <w:r w:rsidR="00237EBD" w:rsidRPr="00F54728">
              <w:rPr>
                <w:rFonts w:ascii="Arial" w:hAnsi="Arial" w:cs="Arial"/>
                <w:lang w:val="de-CH"/>
              </w:rPr>
              <w:t> ?</w:t>
            </w:r>
          </w:p>
        </w:tc>
        <w:tc>
          <w:tcPr>
            <w:tcW w:w="716" w:type="dxa"/>
            <w:shd w:val="clear" w:color="auto" w:fill="auto"/>
          </w:tcPr>
          <w:p w:rsidR="000A65C0" w:rsidRPr="00F54728" w:rsidRDefault="00B359C8" w:rsidP="00EB6D1E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Ja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:rsidR="000A65C0" w:rsidRPr="00F54728" w:rsidRDefault="000A65C0" w:rsidP="00EB6D1E">
            <w:pPr>
              <w:spacing w:before="240"/>
              <w:jc w:val="both"/>
              <w:rPr>
                <w:rFonts w:ascii="Arial" w:hAnsi="Arial" w:cs="Arial"/>
              </w:rPr>
            </w:pPr>
            <w:r w:rsidRPr="00F5472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F54728">
              <w:rPr>
                <w:rFonts w:ascii="Arial" w:hAnsi="Arial" w:cs="Arial"/>
              </w:rPr>
              <w:instrText xml:space="preserve"> FORMCHECKBOX </w:instrText>
            </w:r>
            <w:r w:rsidR="00CC3B57" w:rsidRPr="00F54728">
              <w:rPr>
                <w:rFonts w:ascii="Arial" w:hAnsi="Arial" w:cs="Arial"/>
              </w:rPr>
            </w:r>
            <w:r w:rsidR="00CC3B57" w:rsidRPr="00F54728">
              <w:rPr>
                <w:rFonts w:ascii="Arial" w:hAnsi="Arial" w:cs="Arial"/>
              </w:rPr>
              <w:fldChar w:fldCharType="separate"/>
            </w:r>
            <w:r w:rsidRPr="00F5472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59" w:type="dxa"/>
            <w:shd w:val="clear" w:color="auto" w:fill="auto"/>
          </w:tcPr>
          <w:p w:rsidR="000A65C0" w:rsidRPr="00F54728" w:rsidRDefault="00B359C8" w:rsidP="00EB6D1E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Nein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0A65C0" w:rsidRPr="00F54728" w:rsidRDefault="000A65C0" w:rsidP="00EB6D1E">
            <w:pPr>
              <w:spacing w:before="240"/>
              <w:jc w:val="both"/>
              <w:rPr>
                <w:rFonts w:ascii="Arial" w:hAnsi="Arial" w:cs="Arial"/>
              </w:rPr>
            </w:pPr>
            <w:r w:rsidRPr="00F54728"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Pr="00F54728">
              <w:rPr>
                <w:rFonts w:ascii="Arial" w:hAnsi="Arial" w:cs="Arial"/>
              </w:rPr>
              <w:instrText xml:space="preserve"> FORMCHECKBOX </w:instrText>
            </w:r>
            <w:r w:rsidR="00CC3B57" w:rsidRPr="00F54728">
              <w:rPr>
                <w:rFonts w:ascii="Arial" w:hAnsi="Arial" w:cs="Arial"/>
              </w:rPr>
            </w:r>
            <w:r w:rsidR="00CC3B57" w:rsidRPr="00F54728">
              <w:rPr>
                <w:rFonts w:ascii="Arial" w:hAnsi="Arial" w:cs="Arial"/>
              </w:rPr>
              <w:fldChar w:fldCharType="separate"/>
            </w:r>
            <w:r w:rsidRPr="00F5472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A65C0" w:rsidRPr="00F54728" w:rsidTr="00EB6D1E">
        <w:trPr>
          <w:trHeight w:val="611"/>
        </w:trPr>
        <w:tc>
          <w:tcPr>
            <w:tcW w:w="2115" w:type="dxa"/>
            <w:gridSpan w:val="2"/>
            <w:tcBorders>
              <w:bottom w:val="nil"/>
            </w:tcBorders>
            <w:shd w:val="clear" w:color="auto" w:fill="auto"/>
          </w:tcPr>
          <w:p w:rsidR="000A65C0" w:rsidRPr="00F54728" w:rsidRDefault="00EB1898" w:rsidP="00EB6D1E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54728">
              <w:rPr>
                <w:rFonts w:ascii="Arial" w:hAnsi="Arial" w:cs="Arial"/>
              </w:rPr>
              <w:t>Wenn</w:t>
            </w:r>
            <w:proofErr w:type="spellEnd"/>
            <w:r w:rsidRPr="00F54728">
              <w:rPr>
                <w:rFonts w:ascii="Arial" w:hAnsi="Arial" w:cs="Arial"/>
              </w:rPr>
              <w:t xml:space="preserve"> </w:t>
            </w:r>
            <w:proofErr w:type="spellStart"/>
            <w:r w:rsidRPr="00F54728">
              <w:rPr>
                <w:rFonts w:ascii="Arial" w:hAnsi="Arial" w:cs="Arial"/>
              </w:rPr>
              <w:t>ja</w:t>
            </w:r>
            <w:proofErr w:type="spellEnd"/>
            <w:r w:rsidRPr="00F54728">
              <w:rPr>
                <w:rFonts w:ascii="Arial" w:hAnsi="Arial" w:cs="Arial"/>
              </w:rPr>
              <w:t xml:space="preserve">, </w:t>
            </w:r>
            <w:proofErr w:type="spellStart"/>
            <w:r w:rsidRPr="00F54728">
              <w:rPr>
                <w:rFonts w:ascii="Arial" w:hAnsi="Arial" w:cs="Arial"/>
              </w:rPr>
              <w:t>Datum</w:t>
            </w:r>
            <w:proofErr w:type="spellEnd"/>
            <w:r w:rsidRPr="00F54728">
              <w:rPr>
                <w:rFonts w:ascii="Arial" w:hAnsi="Arial" w:cs="Arial"/>
              </w:rPr>
              <w:t> :</w:t>
            </w:r>
          </w:p>
        </w:tc>
        <w:tc>
          <w:tcPr>
            <w:tcW w:w="22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65C0" w:rsidRPr="00F54728" w:rsidRDefault="000E588A" w:rsidP="00EB6D1E">
            <w:pPr>
              <w:spacing w:before="240" w:after="120"/>
              <w:rPr>
                <w:rFonts w:ascii="Arial" w:hAnsi="Arial" w:cs="Arial"/>
                <w:b/>
                <w:sz w:val="22"/>
              </w:rPr>
            </w:pPr>
            <w:r w:rsidRPr="00F54728">
              <w:rPr>
                <w:rFonts w:ascii="Arial" w:hAnsi="Arial" w:cs="Arial"/>
                <w:b/>
                <w:sz w:val="22"/>
              </w:rPr>
              <w:fldChar w:fldCharType="begin"/>
            </w:r>
            <w:r w:rsidRPr="00F54728">
              <w:rPr>
                <w:rFonts w:ascii="Arial" w:hAnsi="Arial" w:cs="Arial"/>
                <w:b/>
                <w:sz w:val="22"/>
              </w:rPr>
              <w:instrText xml:space="preserve"> QUOTE "</w:instrText>
            </w:r>
            <w:bookmarkStart w:id="11" w:name="Recruté_le"/>
            <w:bookmarkEnd w:id="11"/>
            <w:r w:rsidRPr="00F54728">
              <w:rPr>
                <w:rFonts w:ascii="Arial" w:hAnsi="Arial" w:cs="Arial"/>
                <w:b/>
                <w:sz w:val="22"/>
              </w:rPr>
              <w:instrText xml:space="preserve">" \@ "dd.MM.yyyy" </w:instrText>
            </w:r>
            <w:r w:rsidRPr="00F547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bottom w:val="nil"/>
            </w:tcBorders>
            <w:shd w:val="clear" w:color="auto" w:fill="auto"/>
          </w:tcPr>
          <w:p w:rsidR="000A65C0" w:rsidRPr="00F54728" w:rsidRDefault="000A65C0" w:rsidP="00EB6D1E">
            <w:pPr>
              <w:spacing w:before="24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2"/>
            <w:tcBorders>
              <w:bottom w:val="nil"/>
            </w:tcBorders>
            <w:shd w:val="clear" w:color="auto" w:fill="auto"/>
          </w:tcPr>
          <w:p w:rsidR="000A65C0" w:rsidRPr="00F54728" w:rsidRDefault="000A65C0" w:rsidP="00EB6D1E">
            <w:pPr>
              <w:spacing w:before="24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7EBD" w:rsidRPr="00F54728" w:rsidTr="00EB6D1E">
        <w:trPr>
          <w:trHeight w:val="589"/>
        </w:trPr>
        <w:tc>
          <w:tcPr>
            <w:tcW w:w="44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37EBD" w:rsidRPr="00F54728" w:rsidRDefault="0015594B" w:rsidP="0015594B">
            <w:pPr>
              <w:spacing w:before="240" w:after="120"/>
              <w:rPr>
                <w:rFonts w:ascii="Arial" w:hAnsi="Arial" w:cs="Arial"/>
              </w:rPr>
            </w:pPr>
            <w:r w:rsidRPr="00F54728">
              <w:rPr>
                <w:rFonts w:ascii="Arial" w:hAnsi="Arial" w:cs="Arial"/>
              </w:rPr>
              <w:t xml:space="preserve">UC </w:t>
            </w:r>
            <w:proofErr w:type="spellStart"/>
            <w:r w:rsidRPr="00F54728">
              <w:rPr>
                <w:rFonts w:ascii="Arial" w:hAnsi="Arial" w:cs="Arial"/>
              </w:rPr>
              <w:t>Entscheid</w:t>
            </w:r>
            <w:proofErr w:type="spellEnd"/>
            <w:r w:rsidRPr="00F54728">
              <w:rPr>
                <w:rFonts w:ascii="Arial" w:hAnsi="Arial" w:cs="Arial"/>
              </w:rPr>
              <w:t xml:space="preserve"> </w:t>
            </w:r>
            <w:proofErr w:type="spellStart"/>
            <w:r w:rsidRPr="00F54728">
              <w:rPr>
                <w:rFonts w:ascii="Arial" w:hAnsi="Arial" w:cs="Arial"/>
              </w:rPr>
              <w:t>medizinische</w:t>
            </w:r>
            <w:proofErr w:type="spellEnd"/>
            <w:r w:rsidRPr="00F54728">
              <w:rPr>
                <w:rFonts w:ascii="Arial" w:hAnsi="Arial" w:cs="Arial"/>
              </w:rPr>
              <w:t xml:space="preserve"> </w:t>
            </w:r>
            <w:proofErr w:type="spellStart"/>
            <w:r w:rsidRPr="00F54728">
              <w:rPr>
                <w:rFonts w:ascii="Arial" w:hAnsi="Arial" w:cs="Arial"/>
              </w:rPr>
              <w:t>Beurteilung</w:t>
            </w:r>
            <w:proofErr w:type="spellEnd"/>
            <w:r w:rsidR="00163646" w:rsidRPr="00F54728">
              <w:rPr>
                <w:rFonts w:ascii="Arial" w:hAnsi="Arial" w:cs="Arial"/>
              </w:rPr>
              <w:t> :</w:t>
            </w:r>
          </w:p>
        </w:tc>
        <w:tc>
          <w:tcPr>
            <w:tcW w:w="3928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237EBD" w:rsidRPr="00F54728" w:rsidRDefault="00237EBD" w:rsidP="00EB6D1E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108DC" w:rsidRPr="00F54728" w:rsidRDefault="004108DC" w:rsidP="00FD274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567"/>
      </w:tblGrid>
      <w:tr w:rsidR="00025047" w:rsidRPr="00F54728" w:rsidTr="00EB6D1E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047" w:rsidRPr="00F54728" w:rsidRDefault="00B10456" w:rsidP="00EB6D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GRUNDLAGE</w:t>
            </w:r>
          </w:p>
        </w:tc>
      </w:tr>
      <w:tr w:rsidR="0047580B" w:rsidRPr="00F301F2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301F2" w:rsidRDefault="005068F5" w:rsidP="0002759A">
            <w:pPr>
              <w:spacing w:before="160"/>
              <w:jc w:val="both"/>
              <w:rPr>
                <w:rFonts w:ascii="Arial" w:hAnsi="Arial" w:cs="Arial"/>
                <w:lang w:val="de-CH"/>
              </w:rPr>
            </w:pPr>
            <w:r w:rsidRPr="00F301F2">
              <w:rPr>
                <w:rFonts w:ascii="Arial" w:hAnsi="Arial" w:cs="Arial"/>
                <w:lang w:val="de-CH"/>
              </w:rPr>
              <w:t>Der Gesuchsteller / die Gesuchstellerin ist</w:t>
            </w:r>
            <w:r w:rsidR="0047580B" w:rsidRPr="00F301F2">
              <w:rPr>
                <w:rFonts w:ascii="Arial" w:hAnsi="Arial" w:cs="Arial"/>
                <w:lang w:val="de-CH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301F2" w:rsidRDefault="0047580B" w:rsidP="00EB6D1E">
            <w:pPr>
              <w:spacing w:before="160"/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47580B" w:rsidRPr="00F54728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2759A" w:rsidP="00EB6D1E">
            <w:pPr>
              <w:spacing w:before="160"/>
              <w:jc w:val="both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aus</w:t>
            </w:r>
            <w:proofErr w:type="spellEnd"/>
            <w:r w:rsidRPr="00F54728">
              <w:rPr>
                <w:rFonts w:ascii="Arial" w:hAnsi="Arial" w:cs="Arial"/>
              </w:rPr>
              <w:t xml:space="preserve"> der </w:t>
            </w:r>
            <w:proofErr w:type="spellStart"/>
            <w:r w:rsidRPr="00F54728">
              <w:rPr>
                <w:rFonts w:ascii="Arial" w:hAnsi="Arial" w:cs="Arial"/>
              </w:rPr>
              <w:t>Schutzdienstpflicht</w:t>
            </w:r>
            <w:proofErr w:type="spellEnd"/>
            <w:r w:rsidRPr="00F54728">
              <w:rPr>
                <w:rFonts w:ascii="Arial" w:hAnsi="Arial" w:cs="Arial"/>
              </w:rPr>
              <w:t xml:space="preserve"> </w:t>
            </w:r>
            <w:proofErr w:type="spellStart"/>
            <w:r w:rsidRPr="00F54728">
              <w:rPr>
                <w:rFonts w:ascii="Arial" w:hAnsi="Arial" w:cs="Arial"/>
              </w:rPr>
              <w:t>entlassen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F54728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 w:rsidRPr="00F5472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C3B57" w:rsidRPr="00F54728">
              <w:rPr>
                <w:rFonts w:ascii="Arial" w:hAnsi="Arial" w:cs="Arial"/>
                <w:sz w:val="22"/>
              </w:rPr>
            </w:r>
            <w:r w:rsidR="00CC3B57" w:rsidRPr="00F54728">
              <w:rPr>
                <w:rFonts w:ascii="Arial" w:hAnsi="Arial" w:cs="Arial"/>
                <w:sz w:val="22"/>
              </w:rPr>
              <w:fldChar w:fldCharType="separate"/>
            </w:r>
            <w:r w:rsidRPr="00F54728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47580B" w:rsidRPr="00F54728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2759A" w:rsidP="00EB6D1E">
            <w:pPr>
              <w:spacing w:before="160"/>
              <w:jc w:val="both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aus</w:t>
            </w:r>
            <w:proofErr w:type="spellEnd"/>
            <w:r w:rsidRPr="00F54728">
              <w:rPr>
                <w:rFonts w:ascii="Arial" w:hAnsi="Arial" w:cs="Arial"/>
              </w:rPr>
              <w:t xml:space="preserve"> der </w:t>
            </w:r>
            <w:proofErr w:type="spellStart"/>
            <w:r w:rsidRPr="00F54728">
              <w:rPr>
                <w:rFonts w:ascii="Arial" w:hAnsi="Arial" w:cs="Arial"/>
              </w:rPr>
              <w:t>Militärdienstpflicht</w:t>
            </w:r>
            <w:proofErr w:type="spellEnd"/>
            <w:r w:rsidRPr="00F54728">
              <w:rPr>
                <w:rFonts w:ascii="Arial" w:hAnsi="Arial" w:cs="Arial"/>
              </w:rPr>
              <w:t xml:space="preserve"> </w:t>
            </w:r>
            <w:proofErr w:type="spellStart"/>
            <w:r w:rsidRPr="00F54728">
              <w:rPr>
                <w:rFonts w:ascii="Arial" w:hAnsi="Arial" w:cs="Arial"/>
              </w:rPr>
              <w:t>entlassen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F54728">
              <w:rPr>
                <w:rFonts w:ascii="Arial" w:hAnsi="Arial"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 w:rsidRPr="00F5472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C3B57" w:rsidRPr="00F54728">
              <w:rPr>
                <w:rFonts w:ascii="Arial" w:hAnsi="Arial" w:cs="Arial"/>
                <w:sz w:val="22"/>
              </w:rPr>
            </w:r>
            <w:r w:rsidR="00CC3B57" w:rsidRPr="00F54728">
              <w:rPr>
                <w:rFonts w:ascii="Arial" w:hAnsi="Arial" w:cs="Arial"/>
                <w:sz w:val="22"/>
              </w:rPr>
              <w:fldChar w:fldCharType="separate"/>
            </w:r>
            <w:r w:rsidRPr="00F54728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7580B" w:rsidRPr="00F54728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2759A" w:rsidP="00EB6D1E">
            <w:pPr>
              <w:spacing w:before="160"/>
              <w:jc w:val="both"/>
              <w:rPr>
                <w:rFonts w:ascii="Arial" w:hAnsi="Arial" w:cs="Arial"/>
              </w:rPr>
            </w:pPr>
            <w:proofErr w:type="spellStart"/>
            <w:r w:rsidRPr="00F54728">
              <w:rPr>
                <w:rFonts w:ascii="Arial" w:hAnsi="Arial" w:cs="Arial"/>
              </w:rPr>
              <w:t>aus</w:t>
            </w:r>
            <w:proofErr w:type="spellEnd"/>
            <w:r w:rsidRPr="00F54728">
              <w:rPr>
                <w:rFonts w:ascii="Arial" w:hAnsi="Arial" w:cs="Arial"/>
              </w:rPr>
              <w:t xml:space="preserve"> </w:t>
            </w:r>
            <w:r w:rsidRPr="00F54728">
              <w:rPr>
                <w:rFonts w:ascii="Arial" w:hAnsi="Arial" w:cs="Arial"/>
              </w:rPr>
              <w:t xml:space="preserve">der </w:t>
            </w:r>
            <w:proofErr w:type="spellStart"/>
            <w:r w:rsidRPr="00F54728">
              <w:rPr>
                <w:rFonts w:ascii="Arial" w:hAnsi="Arial" w:cs="Arial"/>
              </w:rPr>
              <w:t>Zivil</w:t>
            </w:r>
            <w:r w:rsidRPr="00F54728">
              <w:rPr>
                <w:rFonts w:ascii="Arial" w:hAnsi="Arial" w:cs="Arial"/>
              </w:rPr>
              <w:t>dienstpflicht</w:t>
            </w:r>
            <w:proofErr w:type="spellEnd"/>
            <w:r w:rsidRPr="00F54728">
              <w:rPr>
                <w:rFonts w:ascii="Arial" w:hAnsi="Arial" w:cs="Arial"/>
              </w:rPr>
              <w:t xml:space="preserve"> </w:t>
            </w:r>
            <w:proofErr w:type="spellStart"/>
            <w:r w:rsidRPr="00F54728">
              <w:rPr>
                <w:rFonts w:ascii="Arial" w:hAnsi="Arial" w:cs="Arial"/>
              </w:rPr>
              <w:t>entlassen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F54728">
              <w:rPr>
                <w:rFonts w:ascii="Arial" w:hAnsi="Arial" w:cs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Pr="00F5472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C3B57" w:rsidRPr="00F54728">
              <w:rPr>
                <w:rFonts w:ascii="Arial" w:hAnsi="Arial" w:cs="Arial"/>
                <w:sz w:val="22"/>
              </w:rPr>
            </w:r>
            <w:r w:rsidR="00CC3B57" w:rsidRPr="00F54728">
              <w:rPr>
                <w:rFonts w:ascii="Arial" w:hAnsi="Arial" w:cs="Arial"/>
                <w:sz w:val="22"/>
              </w:rPr>
              <w:fldChar w:fldCharType="separate"/>
            </w:r>
            <w:r w:rsidRPr="00F54728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7580B" w:rsidRPr="00F54728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2759A" w:rsidP="0002759A">
            <w:pPr>
              <w:spacing w:before="160"/>
              <w:jc w:val="both"/>
              <w:rPr>
                <w:rFonts w:ascii="Arial" w:hAnsi="Arial" w:cs="Arial"/>
              </w:rPr>
            </w:pPr>
            <w:r w:rsidRPr="00F54728">
              <w:rPr>
                <w:rFonts w:ascii="Arial" w:hAnsi="Arial" w:cs="Arial"/>
              </w:rPr>
              <w:t xml:space="preserve">Frau mit Schweizer </w:t>
            </w:r>
            <w:proofErr w:type="spellStart"/>
            <w:r w:rsidRPr="00F54728">
              <w:rPr>
                <w:rFonts w:ascii="Arial" w:hAnsi="Arial" w:cs="Arial"/>
              </w:rPr>
              <w:t>Bürgerrecht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F54728">
              <w:rPr>
                <w:rFonts w:ascii="Arial" w:hAnsi="Arial" w:cs="Arial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Pr="00F5472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C3B57" w:rsidRPr="00F54728">
              <w:rPr>
                <w:rFonts w:ascii="Arial" w:hAnsi="Arial" w:cs="Arial"/>
                <w:sz w:val="22"/>
              </w:rPr>
            </w:r>
            <w:r w:rsidR="00CC3B57" w:rsidRPr="00F54728">
              <w:rPr>
                <w:rFonts w:ascii="Arial" w:hAnsi="Arial" w:cs="Arial"/>
                <w:sz w:val="22"/>
              </w:rPr>
              <w:fldChar w:fldCharType="separate"/>
            </w:r>
            <w:r w:rsidRPr="00F54728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47580B" w:rsidRPr="00F54728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E80851" w:rsidP="00EB6D1E">
            <w:pPr>
              <w:spacing w:before="160"/>
              <w:jc w:val="both"/>
              <w:rPr>
                <w:rFonts w:ascii="Arial" w:hAnsi="Arial" w:cs="Arial"/>
                <w:lang w:val="de-CH"/>
              </w:rPr>
            </w:pPr>
            <w:r w:rsidRPr="00F54728">
              <w:rPr>
                <w:rFonts w:ascii="Arial" w:hAnsi="Arial" w:cs="Arial"/>
                <w:lang w:val="de-CH"/>
              </w:rPr>
              <w:t>in der Schweiz niedergelassener/e Ausländer/in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F54728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F54728"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Pr="00F5472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C3B57" w:rsidRPr="00F54728">
              <w:rPr>
                <w:rFonts w:ascii="Arial" w:hAnsi="Arial" w:cs="Arial"/>
                <w:sz w:val="22"/>
              </w:rPr>
            </w:r>
            <w:r w:rsidR="00CC3B57" w:rsidRPr="00F54728">
              <w:rPr>
                <w:rFonts w:ascii="Arial" w:hAnsi="Arial" w:cs="Arial"/>
                <w:sz w:val="22"/>
              </w:rPr>
              <w:fldChar w:fldCharType="separate"/>
            </w:r>
            <w:r w:rsidRPr="00F54728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</w:tbl>
    <w:p w:rsidR="00025047" w:rsidRPr="00F54728" w:rsidRDefault="00025047" w:rsidP="00FD2740">
      <w:pPr>
        <w:jc w:val="both"/>
        <w:rPr>
          <w:rFonts w:ascii="Arial" w:hAnsi="Arial" w:cs="Arial"/>
          <w:sz w:val="22"/>
        </w:rPr>
      </w:pPr>
    </w:p>
    <w:p w:rsidR="00025047" w:rsidRPr="00F54728" w:rsidRDefault="00754BCF" w:rsidP="00FD2740">
      <w:pPr>
        <w:jc w:val="both"/>
        <w:rPr>
          <w:rFonts w:ascii="Arial" w:hAnsi="Arial" w:cs="Arial"/>
          <w:lang w:val="de-CH"/>
        </w:rPr>
      </w:pPr>
      <w:r w:rsidRPr="00F54728">
        <w:rPr>
          <w:rFonts w:ascii="Arial" w:hAnsi="Arial" w:cs="Arial"/>
          <w:lang w:val="de-CH"/>
        </w:rPr>
        <w:t>Mit seiner/ihrer Unterschrift erklärt sich der/die Gesuchsteller/in bereit, freiwillig Schutzdienst zu leisten.</w:t>
      </w:r>
      <w:r w:rsidR="002E099A" w:rsidRPr="00F54728">
        <w:rPr>
          <w:rFonts w:ascii="Arial" w:hAnsi="Arial" w:cs="Arial"/>
          <w:lang w:val="de-CH"/>
        </w:rPr>
        <w:t xml:space="preserve"> </w:t>
      </w:r>
      <w:r w:rsidRPr="00F54728">
        <w:rPr>
          <w:rFonts w:ascii="Arial" w:hAnsi="Arial" w:cs="Arial"/>
          <w:lang w:val="de-CH"/>
        </w:rPr>
        <w:t>Mit seiner/ihre</w:t>
      </w:r>
      <w:r w:rsidR="007A5A82">
        <w:rPr>
          <w:rFonts w:ascii="Arial" w:hAnsi="Arial" w:cs="Arial"/>
          <w:lang w:val="de-CH"/>
        </w:rPr>
        <w:t>r Unterschrift erklärt der/die Gesuchsteller/in</w:t>
      </w:r>
      <w:r w:rsidRPr="00F54728">
        <w:rPr>
          <w:rFonts w:ascii="Arial" w:hAnsi="Arial" w:cs="Arial"/>
          <w:lang w:val="de-CH"/>
        </w:rPr>
        <w:t xml:space="preserve">, </w:t>
      </w:r>
      <w:r w:rsidR="00F713AA" w:rsidRPr="00F54728">
        <w:rPr>
          <w:rFonts w:ascii="Arial" w:hAnsi="Arial" w:cs="Arial"/>
          <w:lang w:val="de-CH"/>
        </w:rPr>
        <w:t>von den gesetzlichen Bestimmungen</w:t>
      </w:r>
      <w:r w:rsidR="00F54728" w:rsidRPr="00F54728">
        <w:rPr>
          <w:rFonts w:ascii="Arial" w:hAnsi="Arial" w:cs="Arial"/>
          <w:lang w:val="de-CH"/>
        </w:rPr>
        <w:t>, siehe Seite 3, Kenntnis genommen zu haben.</w:t>
      </w:r>
      <w:r w:rsidR="002E099A" w:rsidRPr="00F54728">
        <w:rPr>
          <w:rFonts w:ascii="Arial" w:hAnsi="Arial" w:cs="Arial"/>
          <w:lang w:val="de-CH"/>
        </w:rPr>
        <w:t xml:space="preserve"> </w:t>
      </w:r>
      <w:r w:rsidR="00F54728" w:rsidRPr="00F54728">
        <w:rPr>
          <w:rFonts w:ascii="Arial" w:hAnsi="Arial" w:cs="Arial"/>
          <w:b/>
          <w:lang w:val="de-CH"/>
        </w:rPr>
        <w:t>Der/die Unterzeichnete hat Kenntnis, dass sein/ihr Arbeitgeber einen Nachweis erbringen muss, mittels welchem er die Verfügbarkeit seines/r Angestellten zu Gunsten des Zivilschutzes während mindestens 3 Jahren gewährleistet</w:t>
      </w:r>
      <w:r w:rsidR="007A5A82">
        <w:rPr>
          <w:rFonts w:ascii="Arial" w:hAnsi="Arial" w:cs="Arial"/>
          <w:b/>
          <w:lang w:val="de-CH"/>
        </w:rPr>
        <w:t xml:space="preserve"> und bestätigt</w:t>
      </w:r>
      <w:r w:rsidR="00F54728" w:rsidRPr="00F54728">
        <w:rPr>
          <w:rFonts w:ascii="Arial" w:hAnsi="Arial" w:cs="Arial"/>
          <w:b/>
          <w:lang w:val="de-CH"/>
        </w:rPr>
        <w:t>.</w:t>
      </w:r>
      <w:r w:rsidR="00EE123E" w:rsidRPr="00F54728">
        <w:rPr>
          <w:rFonts w:ascii="Arial" w:hAnsi="Arial" w:cs="Arial"/>
          <w:lang w:val="de-CH"/>
        </w:rPr>
        <w:t xml:space="preserve"> </w:t>
      </w:r>
    </w:p>
    <w:p w:rsidR="00697CBE" w:rsidRPr="00F54728" w:rsidRDefault="00697CBE" w:rsidP="00FD2740">
      <w:pPr>
        <w:jc w:val="both"/>
        <w:rPr>
          <w:rFonts w:ascii="Arial" w:hAnsi="Arial" w:cs="Arial"/>
          <w:sz w:val="22"/>
          <w:lang w:val="de-CH"/>
        </w:rPr>
      </w:pPr>
    </w:p>
    <w:tbl>
      <w:tblPr>
        <w:tblW w:w="0" w:type="auto"/>
        <w:tblBorders>
          <w:bottom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756"/>
        <w:gridCol w:w="2217"/>
        <w:gridCol w:w="3135"/>
      </w:tblGrid>
      <w:tr w:rsidR="00F54728" w:rsidRPr="00F54728" w:rsidTr="00EB6D1E">
        <w:tc>
          <w:tcPr>
            <w:tcW w:w="2802" w:type="dxa"/>
            <w:tcBorders>
              <w:bottom w:val="nil"/>
            </w:tcBorders>
            <w:shd w:val="clear" w:color="auto" w:fill="auto"/>
          </w:tcPr>
          <w:p w:rsidR="002C3A43" w:rsidRPr="00F54728" w:rsidRDefault="00F54728" w:rsidP="00EB6D1E">
            <w:pPr>
              <w:spacing w:after="24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2"/>
              </w:rPr>
              <w:t>Datum</w:t>
            </w:r>
            <w:proofErr w:type="spellEnd"/>
            <w:r w:rsidR="0099443B" w:rsidRPr="00F54728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C3A43" w:rsidRPr="00F54728" w:rsidRDefault="002C3A43" w:rsidP="00EB6D1E">
            <w:pPr>
              <w:spacing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8" w:type="dxa"/>
            <w:tcBorders>
              <w:bottom w:val="nil"/>
            </w:tcBorders>
            <w:shd w:val="clear" w:color="auto" w:fill="auto"/>
          </w:tcPr>
          <w:p w:rsidR="002C3A43" w:rsidRPr="00F54728" w:rsidRDefault="00F54728" w:rsidP="00EB6D1E">
            <w:pPr>
              <w:spacing w:after="24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Unterschrift</w:t>
            </w:r>
            <w:proofErr w:type="spellEnd"/>
            <w:r w:rsidR="002C3A43" w:rsidRPr="00F54728">
              <w:rPr>
                <w:rFonts w:ascii="Arial" w:hAnsi="Arial" w:cs="Arial"/>
                <w:sz w:val="22"/>
              </w:rPr>
              <w:t> :</w:t>
            </w:r>
          </w:p>
        </w:tc>
      </w:tr>
    </w:tbl>
    <w:p w:rsidR="00C93E84" w:rsidRPr="00F54728" w:rsidRDefault="00C93E84" w:rsidP="00FD2740">
      <w:pPr>
        <w:jc w:val="both"/>
        <w:rPr>
          <w:rFonts w:ascii="Arial" w:hAnsi="Arial" w:cs="Arial"/>
          <w:sz w:val="22"/>
        </w:rPr>
      </w:pPr>
    </w:p>
    <w:p w:rsidR="00BF0FB3" w:rsidRPr="00F54728" w:rsidRDefault="00BF0FB3" w:rsidP="00FD2740">
      <w:pPr>
        <w:jc w:val="both"/>
        <w:rPr>
          <w:rFonts w:ascii="Arial" w:hAnsi="Arial" w:cs="Arial"/>
          <w:sz w:val="22"/>
        </w:rPr>
      </w:pPr>
    </w:p>
    <w:p w:rsidR="00BF0FB3" w:rsidRDefault="00BF0FB3" w:rsidP="00FD2740">
      <w:pPr>
        <w:jc w:val="both"/>
        <w:rPr>
          <w:rFonts w:ascii="Arial" w:hAnsi="Arial" w:cs="Arial"/>
          <w:sz w:val="22"/>
        </w:rPr>
      </w:pPr>
    </w:p>
    <w:p w:rsidR="003F25DE" w:rsidRDefault="003F25DE" w:rsidP="00FD274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708"/>
        <w:gridCol w:w="567"/>
        <w:gridCol w:w="284"/>
        <w:gridCol w:w="709"/>
        <w:gridCol w:w="708"/>
        <w:gridCol w:w="1843"/>
      </w:tblGrid>
      <w:tr w:rsidR="00037AF7" w:rsidRPr="00EB6D1E" w:rsidTr="00EB6D1E">
        <w:tc>
          <w:tcPr>
            <w:tcW w:w="8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AF7" w:rsidRPr="00EB6D1E" w:rsidRDefault="00B867CE" w:rsidP="00EB6D1E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VORGUTACHTEN DER ZSO</w:t>
            </w:r>
            <w:r w:rsidR="00C93E84" w:rsidRPr="00EB6D1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</w:t>
            </w:r>
            <w:bookmarkStart w:id="17" w:name="Organisation"/>
            <w:bookmarkEnd w:id="17"/>
          </w:p>
        </w:tc>
      </w:tr>
      <w:tr w:rsidR="00E54CD7" w:rsidRPr="00EB6D1E" w:rsidTr="00EB6D1E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D7" w:rsidRPr="00EB6D1E" w:rsidRDefault="00F301F2" w:rsidP="00EB6D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  <w:proofErr w:type="spellStart"/>
            <w:r>
              <w:rPr>
                <w:rFonts w:ascii="Arial" w:hAnsi="Arial" w:cs="Arial"/>
              </w:rPr>
              <w:t>Verlautbarung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CD7" w:rsidRPr="00EB6D1E" w:rsidRDefault="00F301F2" w:rsidP="00EB6D1E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CC3B57">
              <w:rPr>
                <w:rFonts w:ascii="Arial" w:hAnsi="Arial" w:cs="Arial"/>
              </w:rPr>
            </w:r>
            <w:r w:rsidR="00CC3B57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4CD7" w:rsidRPr="00EB6D1E" w:rsidRDefault="00F301F2" w:rsidP="00EB6D1E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CC3B57">
              <w:rPr>
                <w:rFonts w:ascii="Arial" w:hAnsi="Arial" w:cs="Arial"/>
              </w:rPr>
            </w:r>
            <w:r w:rsidR="00CC3B57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37AF7" w:rsidRPr="00EB6D1E" w:rsidTr="00EB6D1E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F7" w:rsidRPr="00EB6D1E" w:rsidRDefault="00F301F2" w:rsidP="00F838F8">
            <w:pPr>
              <w:spacing w:before="240" w:after="48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Grund</w:t>
            </w:r>
            <w:proofErr w:type="spellEnd"/>
            <w:r w:rsidR="00037AF7" w:rsidRPr="00EB6D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negative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Verlautbarung</w:t>
            </w:r>
            <w:proofErr w:type="spellEnd"/>
            <w:r w:rsidR="00037AF7" w:rsidRPr="00EB6D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AF7" w:rsidRPr="00EB6D1E" w:rsidRDefault="00037AF7" w:rsidP="00EB6D1E">
            <w:pPr>
              <w:spacing w:after="720"/>
              <w:jc w:val="both"/>
              <w:rPr>
                <w:rFonts w:ascii="Arial" w:hAnsi="Arial" w:cs="Arial"/>
              </w:rPr>
            </w:pPr>
          </w:p>
        </w:tc>
      </w:tr>
      <w:tr w:rsidR="00037AF7" w:rsidRPr="00EB6D1E" w:rsidTr="00EB6D1E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AF7" w:rsidRPr="00EB6D1E" w:rsidRDefault="00F301F2" w:rsidP="00EB6D1E">
            <w:pPr>
              <w:spacing w:before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  <w:proofErr w:type="spellStart"/>
            <w:r>
              <w:rPr>
                <w:rFonts w:ascii="Arial" w:hAnsi="Arial" w:cs="Arial"/>
              </w:rPr>
              <w:t>Datum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AF7" w:rsidRPr="00EB6D1E" w:rsidRDefault="00F301F2" w:rsidP="00EB6D1E">
            <w:pPr>
              <w:spacing w:before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Unterschrift</w:t>
            </w:r>
            <w:proofErr w:type="spellEnd"/>
          </w:p>
        </w:tc>
      </w:tr>
      <w:tr w:rsidR="00E54CD7" w:rsidRPr="00EB6D1E" w:rsidTr="00EB6D1E"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4CD7" w:rsidRPr="00EB6D1E" w:rsidRDefault="00E54CD7" w:rsidP="00EB6D1E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54CD7" w:rsidRPr="00EB6D1E" w:rsidRDefault="00E54CD7" w:rsidP="00EB6D1E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54CD7" w:rsidRPr="00EB6D1E" w:rsidTr="00EB6D1E">
        <w:tc>
          <w:tcPr>
            <w:tcW w:w="294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after="48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after="48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54CD7" w:rsidRPr="00EB6D1E" w:rsidRDefault="00E54CD7" w:rsidP="00EB6D1E">
            <w:pPr>
              <w:spacing w:after="480"/>
              <w:jc w:val="both"/>
              <w:rPr>
                <w:rFonts w:ascii="Arial" w:hAnsi="Arial" w:cs="Arial"/>
              </w:rPr>
            </w:pPr>
          </w:p>
        </w:tc>
      </w:tr>
    </w:tbl>
    <w:p w:rsidR="00C72930" w:rsidRDefault="00C72930" w:rsidP="00FD2740">
      <w:pPr>
        <w:jc w:val="both"/>
        <w:rPr>
          <w:rFonts w:ascii="Arial" w:hAnsi="Arial" w:cs="Arial"/>
          <w:sz w:val="22"/>
        </w:rPr>
      </w:pPr>
    </w:p>
    <w:p w:rsidR="003F25DE" w:rsidRPr="00037AF7" w:rsidRDefault="003F25DE" w:rsidP="00FD274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587"/>
        <w:gridCol w:w="688"/>
        <w:gridCol w:w="709"/>
        <w:gridCol w:w="2268"/>
      </w:tblGrid>
      <w:tr w:rsidR="00235118" w:rsidRPr="007F509B" w:rsidTr="00EB6D1E">
        <w:tc>
          <w:tcPr>
            <w:tcW w:w="8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7F509B" w:rsidRDefault="002E151A" w:rsidP="00EB6D1E">
            <w:pPr>
              <w:spacing w:before="360" w:after="120"/>
              <w:jc w:val="both"/>
              <w:rPr>
                <w:rFonts w:ascii="Arial" w:hAnsi="Arial" w:cs="Arial"/>
                <w:b/>
                <w:sz w:val="22"/>
                <w:lang w:val="de-CH"/>
              </w:rPr>
            </w:pPr>
            <w:r w:rsidRPr="007F509B">
              <w:rPr>
                <w:rFonts w:ascii="Arial" w:hAnsi="Arial" w:cs="Arial"/>
                <w:b/>
                <w:sz w:val="22"/>
                <w:lang w:val="de-CH"/>
              </w:rPr>
              <w:t>ENTSCHEID KANTONALES AMT FÜR ZIVILSCHUTZ</w:t>
            </w:r>
            <w:r w:rsidR="00235118" w:rsidRPr="007F509B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</w:p>
        </w:tc>
      </w:tr>
      <w:tr w:rsidR="00617E79" w:rsidRPr="00EB6D1E" w:rsidTr="00EB6D1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7E79" w:rsidRPr="00EB6D1E" w:rsidRDefault="007F509B" w:rsidP="00EB6D1E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Gesuch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eingegangen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E79" w:rsidRPr="00EB6D1E" w:rsidRDefault="00617E79" w:rsidP="00EB6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5118" w:rsidRPr="00EB6D1E" w:rsidTr="00EB6D1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8" w:rsidRPr="007F509B" w:rsidRDefault="007F509B" w:rsidP="007F509B">
            <w:pPr>
              <w:spacing w:before="120"/>
              <w:rPr>
                <w:rFonts w:ascii="Arial" w:hAnsi="Arial" w:cs="Arial"/>
                <w:lang w:val="de-CH"/>
              </w:rPr>
            </w:pPr>
            <w:r w:rsidRPr="007F509B">
              <w:rPr>
                <w:rFonts w:ascii="Arial" w:hAnsi="Arial" w:cs="Arial"/>
                <w:lang w:val="de-CH"/>
              </w:rPr>
              <w:t>Dem freiwilligen Schutzdienst zugelassen</w:t>
            </w:r>
            <w:r w:rsidR="0092074B" w:rsidRPr="007F509B">
              <w:rPr>
                <w:rFonts w:ascii="Arial" w:hAnsi="Arial" w:cs="Arial"/>
                <w:lang w:val="de-CH"/>
              </w:rPr>
              <w:br/>
            </w:r>
            <w:r w:rsidR="005175F4">
              <w:rPr>
                <w:rFonts w:ascii="Arial" w:hAnsi="Arial" w:cs="Arial"/>
                <w:sz w:val="16"/>
                <w:szCs w:val="16"/>
                <w:lang w:val="de-CH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UC Entscheid</w:t>
            </w:r>
            <w:r w:rsidR="005175F4">
              <w:rPr>
                <w:rFonts w:ascii="Arial" w:hAnsi="Arial" w:cs="Arial"/>
                <w:sz w:val="16"/>
                <w:szCs w:val="16"/>
                <w:lang w:val="de-CH"/>
              </w:rPr>
              <w:t xml:space="preserve"> vorbehalten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7F509B" w:rsidP="00EB6D1E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240"/>
              <w:jc w:val="center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CC3B57">
              <w:rPr>
                <w:rFonts w:ascii="Arial" w:hAnsi="Arial" w:cs="Arial"/>
              </w:rPr>
            </w:r>
            <w:r w:rsidR="00CC3B57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7F509B" w:rsidP="00EB6D1E">
            <w:pPr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240"/>
              <w:jc w:val="center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CC3B57">
              <w:rPr>
                <w:rFonts w:ascii="Arial" w:hAnsi="Arial" w:cs="Arial"/>
              </w:rPr>
            </w:r>
            <w:r w:rsidR="00CC3B57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235118" w:rsidRPr="00EB6D1E" w:rsidTr="00EB6D1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8" w:rsidRPr="00EB6D1E" w:rsidRDefault="007F509B" w:rsidP="00F838F8">
            <w:pPr>
              <w:spacing w:before="240" w:after="48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Grund</w:t>
            </w:r>
            <w:proofErr w:type="spellEnd"/>
            <w:r w:rsidR="00235118" w:rsidRPr="00EB6D1E">
              <w:rPr>
                <w:rFonts w:ascii="Arial" w:hAnsi="Arial" w:cs="Arial"/>
              </w:rPr>
              <w:t xml:space="preserve"> </w:t>
            </w:r>
            <w:r w:rsidRPr="00CC3B5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C3B57">
              <w:rPr>
                <w:rFonts w:ascii="Arial" w:hAnsi="Arial" w:cs="Arial"/>
                <w:sz w:val="16"/>
                <w:szCs w:val="16"/>
              </w:rPr>
              <w:t>Gesuch</w:t>
            </w:r>
            <w:proofErr w:type="spellEnd"/>
            <w:r w:rsidRPr="00CC3B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57">
              <w:rPr>
                <w:rFonts w:ascii="Arial" w:hAnsi="Arial" w:cs="Arial"/>
                <w:sz w:val="16"/>
                <w:szCs w:val="16"/>
              </w:rPr>
              <w:t>abgelehnt</w:t>
            </w:r>
            <w:proofErr w:type="spellEnd"/>
            <w:r w:rsidR="00235118" w:rsidRPr="00CC3B57">
              <w:rPr>
                <w:rFonts w:ascii="Arial" w:hAnsi="Arial" w:cs="Arial"/>
                <w:sz w:val="16"/>
                <w:szCs w:val="16"/>
              </w:rPr>
              <w:t>)</w:t>
            </w:r>
            <w:bookmarkStart w:id="20" w:name="_GoBack"/>
            <w:bookmarkEnd w:id="20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after="960"/>
              <w:jc w:val="both"/>
              <w:rPr>
                <w:rFonts w:ascii="Arial" w:hAnsi="Arial" w:cs="Arial"/>
              </w:rPr>
            </w:pPr>
          </w:p>
        </w:tc>
      </w:tr>
      <w:tr w:rsidR="00235118" w:rsidRPr="00EB6D1E" w:rsidTr="00EB6D1E">
        <w:tc>
          <w:tcPr>
            <w:tcW w:w="33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35118" w:rsidRPr="00EB6D1E" w:rsidRDefault="007F509B" w:rsidP="00EB6D1E">
            <w:pPr>
              <w:spacing w:before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  <w:proofErr w:type="spellStart"/>
            <w:r>
              <w:rPr>
                <w:rFonts w:ascii="Arial" w:hAnsi="Arial" w:cs="Arial"/>
              </w:rPr>
              <w:t>Datum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35118" w:rsidRPr="00EB6D1E" w:rsidRDefault="007F509B" w:rsidP="00EB6D1E">
            <w:pPr>
              <w:spacing w:before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Stempel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  <w:proofErr w:type="spellStart"/>
            <w:r>
              <w:rPr>
                <w:rFonts w:ascii="Arial" w:hAnsi="Arial" w:cs="Arial"/>
              </w:rPr>
              <w:t>Unterschrift</w:t>
            </w:r>
            <w:proofErr w:type="spellEnd"/>
          </w:p>
        </w:tc>
      </w:tr>
      <w:tr w:rsidR="00235118" w:rsidRPr="00EB6D1E" w:rsidTr="00EB6D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118" w:rsidRPr="00EB6D1E" w:rsidRDefault="007F509B" w:rsidP="00EB6D1E">
            <w:pPr>
              <w:spacing w:before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Grône, </w:t>
            </w:r>
            <w:r w:rsidR="000E1544" w:rsidRPr="00EB6D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35118" w:rsidRPr="00EB6D1E" w:rsidRDefault="00235118" w:rsidP="00EB6D1E">
            <w:pPr>
              <w:spacing w:before="360"/>
              <w:jc w:val="both"/>
              <w:rPr>
                <w:rFonts w:ascii="Arial" w:hAnsi="Arial" w:cs="Arial"/>
              </w:rPr>
            </w:pPr>
          </w:p>
        </w:tc>
      </w:tr>
      <w:tr w:rsidR="00C4731B" w:rsidRPr="0070619A" w:rsidTr="00EB6D1E"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731B" w:rsidRPr="0070619A" w:rsidRDefault="00C4731B" w:rsidP="00EB6D1E">
            <w:pPr>
              <w:spacing w:before="600"/>
              <w:jc w:val="both"/>
              <w:rPr>
                <w:rFonts w:ascii="Arial" w:hAnsi="Arial" w:cs="Arial"/>
                <w:lang w:val="de-CH"/>
              </w:rPr>
            </w:pPr>
            <w:r w:rsidRPr="0070619A">
              <w:rPr>
                <w:rFonts w:ascii="Arial" w:hAnsi="Arial" w:cs="Arial"/>
                <w:lang w:val="de-CH"/>
              </w:rPr>
              <w:t xml:space="preserve">Dossier </w:t>
            </w:r>
            <w:r w:rsidR="007F509B" w:rsidRPr="0070619A">
              <w:rPr>
                <w:rFonts w:ascii="Arial" w:hAnsi="Arial" w:cs="Arial"/>
                <w:lang w:val="de-CH"/>
              </w:rPr>
              <w:t>dem Kreiskommando weitergeleitet am</w:t>
            </w:r>
            <w:r w:rsidR="004C3A38" w:rsidRPr="0070619A">
              <w:rPr>
                <w:rFonts w:ascii="Arial" w:hAnsi="Arial" w:cs="Arial"/>
                <w:lang w:val="de-CH"/>
              </w:rPr>
              <w:t> 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4731B" w:rsidRPr="0070619A" w:rsidRDefault="00C4731B" w:rsidP="00EB6D1E">
            <w:pPr>
              <w:spacing w:before="600"/>
              <w:jc w:val="both"/>
              <w:rPr>
                <w:rFonts w:ascii="Arial" w:hAnsi="Arial" w:cs="Arial"/>
                <w:lang w:val="de-CH"/>
              </w:rPr>
            </w:pPr>
          </w:p>
        </w:tc>
      </w:tr>
      <w:tr w:rsidR="00C4731B" w:rsidRPr="0070619A" w:rsidTr="00EB6D1E">
        <w:tc>
          <w:tcPr>
            <w:tcW w:w="336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C4731B" w:rsidRPr="0070619A" w:rsidRDefault="00C4731B" w:rsidP="00EB6D1E">
            <w:pPr>
              <w:spacing w:after="480"/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4731B" w:rsidRPr="0070619A" w:rsidRDefault="00C4731B" w:rsidP="00EB6D1E">
            <w:pPr>
              <w:spacing w:after="480"/>
              <w:jc w:val="both"/>
              <w:rPr>
                <w:rFonts w:ascii="Arial" w:hAnsi="Arial" w:cs="Arial"/>
                <w:lang w:val="de-CH"/>
              </w:rPr>
            </w:pPr>
          </w:p>
        </w:tc>
      </w:tr>
    </w:tbl>
    <w:p w:rsidR="00896F94" w:rsidRPr="001F7815" w:rsidRDefault="001F7815" w:rsidP="00896F94">
      <w:pPr>
        <w:pStyle w:val="corpsdelettre"/>
        <w:spacing w:after="120"/>
        <w:ind w:left="0"/>
        <w:rPr>
          <w:rFonts w:ascii="Arial" w:hAnsi="Arial" w:cs="Arial"/>
          <w:b/>
          <w:sz w:val="24"/>
          <w:szCs w:val="24"/>
          <w:lang w:val="de-CH"/>
        </w:rPr>
      </w:pPr>
      <w:r w:rsidRPr="001F7815">
        <w:rPr>
          <w:rFonts w:ascii="Arial" w:hAnsi="Arial" w:cs="Arial"/>
          <w:b/>
          <w:sz w:val="24"/>
          <w:szCs w:val="24"/>
          <w:lang w:val="de-CH"/>
        </w:rPr>
        <w:t>Zulassungsbedingungen für freiwilligen Schutzdienst</w:t>
      </w:r>
    </w:p>
    <w:p w:rsidR="00896F94" w:rsidRPr="001F7815" w:rsidRDefault="001F7815" w:rsidP="00FA4F05">
      <w:pPr>
        <w:pStyle w:val="corpsdelettre"/>
        <w:spacing w:line="240" w:lineRule="exact"/>
        <w:ind w:left="0"/>
        <w:rPr>
          <w:rFonts w:ascii="Arial" w:hAnsi="Arial" w:cs="Arial"/>
          <w:b/>
          <w:sz w:val="18"/>
          <w:szCs w:val="18"/>
          <w:lang w:val="de-CH"/>
        </w:rPr>
      </w:pPr>
      <w:r w:rsidRPr="001F7815">
        <w:rPr>
          <w:rFonts w:ascii="Arial" w:hAnsi="Arial" w:cs="Arial"/>
          <w:b/>
          <w:sz w:val="18"/>
          <w:szCs w:val="18"/>
          <w:lang w:val="de-CH"/>
        </w:rPr>
        <w:t>Artikel</w:t>
      </w:r>
      <w:r w:rsidR="0066783B" w:rsidRPr="001F7815">
        <w:rPr>
          <w:rFonts w:ascii="Arial" w:hAnsi="Arial" w:cs="Arial"/>
          <w:b/>
          <w:sz w:val="18"/>
          <w:szCs w:val="18"/>
          <w:lang w:val="de-CH"/>
        </w:rPr>
        <w:t xml:space="preserve"> 33</w:t>
      </w:r>
      <w:r w:rsidRPr="001F7815">
        <w:rPr>
          <w:rFonts w:ascii="Arial" w:hAnsi="Arial" w:cs="Arial"/>
          <w:b/>
          <w:sz w:val="18"/>
          <w:szCs w:val="18"/>
          <w:lang w:val="de-CH"/>
        </w:rPr>
        <w:t xml:space="preserve"> BZG</w:t>
      </w:r>
    </w:p>
    <w:p w:rsidR="0070619A" w:rsidRPr="0070619A" w:rsidRDefault="0070619A" w:rsidP="00FA4F05">
      <w:pPr>
        <w:shd w:val="clear" w:color="auto" w:fill="FFFFFF"/>
        <w:spacing w:line="240" w:lineRule="exact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 Folgende Personen können freiwillig Schutzdienst leisten:</w:t>
      </w:r>
    </w:p>
    <w:p w:rsidR="0070619A" w:rsidRPr="0070619A" w:rsidRDefault="0070619A" w:rsidP="0070619A">
      <w:pPr>
        <w:shd w:val="clear" w:color="auto" w:fill="FFFFFF"/>
        <w:spacing w:line="240" w:lineRule="exact"/>
        <w:ind w:left="300"/>
        <w:rPr>
          <w:rFonts w:ascii="Arial" w:hAnsi="Arial" w:cs="Arial"/>
          <w:color w:val="454545"/>
          <w:sz w:val="18"/>
          <w:szCs w:val="18"/>
          <w:lang w:val="de-CH" w:eastAsia="fr-CH"/>
        </w:rPr>
      </w:pPr>
      <w:proofErr w:type="spellStart"/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a.Männer</w:t>
      </w:r>
      <w:proofErr w:type="spellEnd"/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, die aus der Schutzdienstpflicht entlassen sind;</w:t>
      </w:r>
    </w:p>
    <w:p w:rsidR="0070619A" w:rsidRPr="0070619A" w:rsidRDefault="0070619A" w:rsidP="0070619A">
      <w:pPr>
        <w:shd w:val="clear" w:color="auto" w:fill="FFFFFF"/>
        <w:spacing w:line="240" w:lineRule="exact"/>
        <w:ind w:firstLine="300"/>
        <w:rPr>
          <w:rFonts w:ascii="Arial" w:hAnsi="Arial" w:cs="Arial"/>
          <w:color w:val="454545"/>
          <w:sz w:val="18"/>
          <w:szCs w:val="18"/>
          <w:lang w:val="de-CH" w:eastAsia="fr-CH"/>
        </w:rPr>
      </w:pPr>
      <w:proofErr w:type="spellStart"/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b.Männer</w:t>
      </w:r>
      <w:proofErr w:type="spellEnd"/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, die nicht mehr militär- oder zivildienstpflichtig sind;</w:t>
      </w:r>
    </w:p>
    <w:p w:rsidR="0070619A" w:rsidRPr="0070619A" w:rsidRDefault="0070619A" w:rsidP="0070619A">
      <w:pPr>
        <w:shd w:val="clear" w:color="auto" w:fill="FFFFFF"/>
        <w:spacing w:line="240" w:lineRule="exact"/>
        <w:ind w:firstLine="300"/>
        <w:rPr>
          <w:rFonts w:ascii="Arial" w:hAnsi="Arial" w:cs="Arial"/>
          <w:color w:val="454545"/>
          <w:sz w:val="18"/>
          <w:szCs w:val="18"/>
          <w:lang w:val="de-CH" w:eastAsia="fr-CH"/>
        </w:rPr>
      </w:pPr>
      <w:proofErr w:type="spellStart"/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c.Frauen</w:t>
      </w:r>
      <w:proofErr w:type="spellEnd"/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 xml:space="preserve"> mit Schweizer Bürgerrecht ab dem Tag, an dem sie 18 Jahre alt werden;</w:t>
      </w:r>
    </w:p>
    <w:p w:rsidR="0070619A" w:rsidRPr="0070619A" w:rsidRDefault="0070619A" w:rsidP="0070619A">
      <w:pPr>
        <w:shd w:val="clear" w:color="auto" w:fill="FFFFFF"/>
        <w:spacing w:line="240" w:lineRule="exact"/>
        <w:ind w:left="300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d.in der Schweiz niedergelassene Ausländer und Ausländerinnen ab dem Tag, an dem sie 18 Jahre alt werden.</w:t>
      </w:r>
    </w:p>
    <w:p w:rsidR="00FA4F05" w:rsidRDefault="00FA4F05" w:rsidP="0070619A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</w:p>
    <w:p w:rsidR="0070619A" w:rsidRDefault="0070619A" w:rsidP="0070619A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Die Kantone entscheiden über die Aufnahme. Es besteht kein Anspruch darauf, Schutzdienst zu leisten.</w:t>
      </w:r>
    </w:p>
    <w:p w:rsidR="0070619A" w:rsidRPr="0070619A" w:rsidRDefault="0070619A" w:rsidP="0070619A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</w:p>
    <w:p w:rsidR="0070619A" w:rsidRPr="0070619A" w:rsidRDefault="0070619A" w:rsidP="0070619A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lastRenderedPageBreak/>
        <w:t>Personen, die freiwillig Schutzdienst leisten, sind in Rechten und Pflichten den Schutzdienstpflichtigen gleichgestellt.</w:t>
      </w:r>
    </w:p>
    <w:p w:rsidR="0070619A" w:rsidRPr="0070619A" w:rsidRDefault="0070619A" w:rsidP="0070619A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Sie werden frühestens nach drei Jahren Schutzdienst auf Gesuch hin aus der Schutzdienstpflicht entlassen. Auf begründetes Gesuch hin werden sie früher entlassen.</w:t>
      </w:r>
    </w:p>
    <w:p w:rsidR="0070619A" w:rsidRPr="0070619A" w:rsidRDefault="0070619A" w:rsidP="0070619A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 xml:space="preserve">Sie werden von Amtes wegen aus der Schutzdienstpflicht entlassen, wenn sie eine Altersrente nach dem Bundesgesetz vom 20. Dezember 1946 über die Alters- und </w:t>
      </w:r>
      <w:proofErr w:type="spellStart"/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>Hinterlassenenversicherung</w:t>
      </w:r>
      <w:proofErr w:type="spellEnd"/>
      <w:r w:rsidRPr="0070619A">
        <w:rPr>
          <w:rFonts w:ascii="Arial" w:hAnsi="Arial" w:cs="Arial"/>
          <w:color w:val="454545"/>
          <w:sz w:val="18"/>
          <w:szCs w:val="18"/>
          <w:lang w:val="de-CH" w:eastAsia="fr-CH"/>
        </w:rPr>
        <w:t xml:space="preserve"> beziehen.</w:t>
      </w:r>
    </w:p>
    <w:p w:rsidR="0066783B" w:rsidRPr="0070619A" w:rsidRDefault="0066783B" w:rsidP="0070619A">
      <w:pPr>
        <w:pStyle w:val="corpsdelettre"/>
        <w:ind w:left="0"/>
        <w:rPr>
          <w:rFonts w:ascii="Arial" w:hAnsi="Arial" w:cs="Arial"/>
          <w:sz w:val="18"/>
          <w:szCs w:val="18"/>
          <w:lang w:val="de-CH"/>
        </w:rPr>
      </w:pPr>
    </w:p>
    <w:p w:rsidR="00896F94" w:rsidRPr="0047087C" w:rsidRDefault="00FA4F05" w:rsidP="0047087C">
      <w:pPr>
        <w:pStyle w:val="corpsdelettre"/>
        <w:spacing w:after="165" w:line="240" w:lineRule="auto"/>
        <w:ind w:left="0"/>
        <w:rPr>
          <w:rFonts w:ascii="Arial" w:hAnsi="Arial" w:cs="Arial"/>
          <w:b/>
          <w:sz w:val="18"/>
          <w:szCs w:val="18"/>
          <w:lang w:val="de-CH"/>
        </w:rPr>
      </w:pPr>
      <w:r w:rsidRPr="0047087C">
        <w:rPr>
          <w:rFonts w:ascii="Arial" w:hAnsi="Arial" w:cs="Arial"/>
          <w:b/>
          <w:sz w:val="18"/>
          <w:szCs w:val="18"/>
          <w:lang w:val="de-CH"/>
        </w:rPr>
        <w:t>Artikel 19 der Zivilschutzverordnung</w:t>
      </w:r>
    </w:p>
    <w:p w:rsidR="0047087C" w:rsidRPr="0047087C" w:rsidRDefault="0047087C" w:rsidP="0047087C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47087C">
        <w:rPr>
          <w:rFonts w:ascii="Arial" w:hAnsi="Arial" w:cs="Arial"/>
          <w:color w:val="454545"/>
          <w:sz w:val="18"/>
          <w:szCs w:val="18"/>
          <w:lang w:val="de-CH" w:eastAsia="fr-CH"/>
        </w:rPr>
        <w:t>Wer freiwillig Schutzdienst leisten will, muss bei der für den Zivilschutz zuständigen Stelle des Kantons ein schriftliches Gesuch einreichen.</w:t>
      </w:r>
    </w:p>
    <w:p w:rsidR="0047087C" w:rsidRPr="0047087C" w:rsidRDefault="0047087C" w:rsidP="0047087C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47087C">
        <w:rPr>
          <w:rFonts w:ascii="Arial" w:hAnsi="Arial" w:cs="Arial"/>
          <w:color w:val="454545"/>
          <w:sz w:val="18"/>
          <w:szCs w:val="18"/>
          <w:lang w:val="de-CH" w:eastAsia="fr-CH"/>
        </w:rPr>
        <w:t>Personen, deren Gesuch angenommen wurde, müssen an einer Rekrutierung teilnehmen, sofern sie nicht bereits zu einem früheren Zeitpunkt rekrutiert worden sind.</w:t>
      </w:r>
    </w:p>
    <w:p w:rsidR="0047087C" w:rsidRPr="0047087C" w:rsidRDefault="0047087C" w:rsidP="0047087C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47087C">
        <w:rPr>
          <w:rFonts w:ascii="Arial" w:hAnsi="Arial" w:cs="Arial"/>
          <w:color w:val="454545"/>
          <w:sz w:val="18"/>
          <w:szCs w:val="18"/>
          <w:lang w:val="de-CH" w:eastAsia="fr-CH"/>
        </w:rPr>
        <w:t>Die Aufnahme in den Zivilschutz gilt nur in dem Kanton, der über das Gesuch entschieden hat.</w:t>
      </w:r>
    </w:p>
    <w:p w:rsidR="0047087C" w:rsidRPr="0047087C" w:rsidRDefault="0047087C" w:rsidP="0047087C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47087C">
        <w:rPr>
          <w:rFonts w:ascii="Arial" w:hAnsi="Arial" w:cs="Arial"/>
          <w:color w:val="454545"/>
          <w:sz w:val="18"/>
          <w:szCs w:val="18"/>
          <w:lang w:val="de-CH" w:eastAsia="fr-CH"/>
        </w:rPr>
        <w:t>Freiwillige können vom Kanton zu einem Orientierungstag eingeladen werden.</w:t>
      </w:r>
    </w:p>
    <w:p w:rsidR="0047087C" w:rsidRPr="0047087C" w:rsidRDefault="0047087C" w:rsidP="0047087C">
      <w:pPr>
        <w:shd w:val="clear" w:color="auto" w:fill="FFFFFF"/>
        <w:spacing w:after="165"/>
        <w:jc w:val="both"/>
        <w:rPr>
          <w:rFonts w:ascii="Arial" w:hAnsi="Arial" w:cs="Arial"/>
          <w:color w:val="454545"/>
          <w:sz w:val="18"/>
          <w:szCs w:val="18"/>
          <w:lang w:val="de-CH" w:eastAsia="fr-CH"/>
        </w:rPr>
      </w:pPr>
      <w:r w:rsidRPr="0047087C">
        <w:rPr>
          <w:rFonts w:ascii="Arial" w:hAnsi="Arial" w:cs="Arial"/>
          <w:color w:val="454545"/>
          <w:sz w:val="18"/>
          <w:szCs w:val="18"/>
          <w:lang w:val="de-CH" w:eastAsia="fr-CH"/>
        </w:rPr>
        <w:t>Wer für schutzdienstuntauglich erklärt wurde, kann nicht freiwillig Schutzdienst leisten.</w:t>
      </w:r>
    </w:p>
    <w:p w:rsidR="001F3431" w:rsidRPr="0047087C" w:rsidRDefault="001F3431" w:rsidP="0047087C">
      <w:pPr>
        <w:pStyle w:val="corpsdelettre"/>
        <w:spacing w:line="240" w:lineRule="exact"/>
        <w:ind w:left="0"/>
        <w:rPr>
          <w:rFonts w:ascii="Arial" w:hAnsi="Arial" w:cs="Arial"/>
          <w:sz w:val="18"/>
          <w:szCs w:val="18"/>
          <w:lang w:val="de-CH"/>
        </w:rPr>
      </w:pPr>
    </w:p>
    <w:p w:rsidR="00896F94" w:rsidRPr="003F614E" w:rsidRDefault="003F614E" w:rsidP="00896F94">
      <w:pPr>
        <w:pStyle w:val="corpsdelettre"/>
        <w:ind w:left="0"/>
        <w:rPr>
          <w:rFonts w:ascii="Arial" w:hAnsi="Arial" w:cs="Arial"/>
          <w:b/>
          <w:sz w:val="18"/>
          <w:szCs w:val="18"/>
          <w:lang w:val="de-CH"/>
        </w:rPr>
      </w:pPr>
      <w:r w:rsidRPr="003F614E">
        <w:rPr>
          <w:rFonts w:ascii="Arial" w:hAnsi="Arial" w:cs="Arial"/>
          <w:b/>
          <w:sz w:val="18"/>
          <w:szCs w:val="18"/>
          <w:lang w:val="de-CH"/>
        </w:rPr>
        <w:t>Artikel</w:t>
      </w:r>
      <w:r w:rsidR="00896F94" w:rsidRPr="003F614E">
        <w:rPr>
          <w:rFonts w:ascii="Arial" w:hAnsi="Arial" w:cs="Arial"/>
          <w:b/>
          <w:sz w:val="18"/>
          <w:szCs w:val="18"/>
          <w:lang w:val="de-CH"/>
        </w:rPr>
        <w:t xml:space="preserve"> 7</w:t>
      </w:r>
      <w:r w:rsidRPr="003F614E">
        <w:rPr>
          <w:rFonts w:ascii="Arial" w:hAnsi="Arial" w:cs="Arial"/>
          <w:b/>
          <w:sz w:val="18"/>
          <w:szCs w:val="18"/>
          <w:lang w:val="de-CH"/>
        </w:rPr>
        <w:t xml:space="preserve"> der Verordnung über die Rekrutierung (Auszug)</w:t>
      </w:r>
    </w:p>
    <w:p w:rsidR="00896F94" w:rsidRPr="003F614E" w:rsidRDefault="003F614E" w:rsidP="00896F94">
      <w:pPr>
        <w:pStyle w:val="corpsdelettre"/>
        <w:ind w:left="0"/>
        <w:rPr>
          <w:rFonts w:ascii="Arial" w:hAnsi="Arial" w:cs="Arial"/>
          <w:sz w:val="18"/>
          <w:szCs w:val="18"/>
          <w:lang w:val="de-CH"/>
        </w:rPr>
      </w:pPr>
      <w:r w:rsidRPr="003F614E">
        <w:rPr>
          <w:rFonts w:ascii="Arial" w:hAnsi="Arial" w:cs="Arial"/>
          <w:sz w:val="18"/>
          <w:szCs w:val="18"/>
          <w:lang w:val="de-CH"/>
        </w:rPr>
        <w:t xml:space="preserve">Über die Annahme der Anmeldung </w:t>
      </w:r>
      <w:proofErr w:type="gramStart"/>
      <w:r w:rsidRPr="003F614E">
        <w:rPr>
          <w:rFonts w:ascii="Arial" w:hAnsi="Arial" w:cs="Arial"/>
          <w:sz w:val="18"/>
          <w:szCs w:val="18"/>
          <w:lang w:val="de-CH"/>
        </w:rPr>
        <w:t>entscheidet :</w:t>
      </w:r>
      <w:proofErr w:type="gramEnd"/>
    </w:p>
    <w:p w:rsidR="00CD4EED" w:rsidRPr="00A50508" w:rsidRDefault="00CD4EED" w:rsidP="001F3431">
      <w:pPr>
        <w:pStyle w:val="corpsdelettre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896F94" w:rsidRPr="0040040A" w:rsidRDefault="0040040A" w:rsidP="001F3431">
      <w:pPr>
        <w:pStyle w:val="corpsdelettre"/>
        <w:numPr>
          <w:ilvl w:val="0"/>
          <w:numId w:val="14"/>
        </w:numPr>
        <w:rPr>
          <w:rFonts w:ascii="Arial" w:hAnsi="Arial" w:cs="Arial"/>
          <w:sz w:val="18"/>
          <w:szCs w:val="18"/>
          <w:lang w:val="de-CH"/>
        </w:rPr>
      </w:pPr>
      <w:r w:rsidRPr="0040040A">
        <w:rPr>
          <w:rFonts w:ascii="Arial" w:hAnsi="Arial" w:cs="Arial"/>
          <w:sz w:val="18"/>
          <w:szCs w:val="18"/>
          <w:lang w:val="de-CH"/>
        </w:rPr>
        <w:t>der Kanton für die Schutzdienstpflicht.</w:t>
      </w:r>
    </w:p>
    <w:p w:rsidR="0040040A" w:rsidRPr="0040040A" w:rsidRDefault="0040040A" w:rsidP="001F3431">
      <w:pPr>
        <w:pStyle w:val="corpsdelettre"/>
        <w:spacing w:before="60"/>
        <w:ind w:left="0"/>
        <w:rPr>
          <w:rFonts w:ascii="Arial" w:hAnsi="Arial" w:cs="Arial"/>
          <w:sz w:val="18"/>
          <w:szCs w:val="18"/>
          <w:lang w:val="de-CH"/>
        </w:rPr>
      </w:pPr>
      <w:r w:rsidRPr="0040040A">
        <w:rPr>
          <w:rFonts w:ascii="Arial" w:hAnsi="Arial" w:cs="Arial"/>
          <w:sz w:val="18"/>
          <w:szCs w:val="18"/>
          <w:lang w:val="de-CH"/>
        </w:rPr>
        <w:t xml:space="preserve">Die Anmeldung ist </w:t>
      </w:r>
      <w:proofErr w:type="spellStart"/>
      <w:r w:rsidRPr="0040040A">
        <w:rPr>
          <w:rFonts w:ascii="Arial" w:hAnsi="Arial" w:cs="Arial"/>
          <w:sz w:val="18"/>
          <w:szCs w:val="18"/>
          <w:lang w:val="de-CH"/>
        </w:rPr>
        <w:t>anzunmehmen</w:t>
      </w:r>
      <w:proofErr w:type="spellEnd"/>
      <w:r w:rsidRPr="0040040A">
        <w:rPr>
          <w:rFonts w:ascii="Arial" w:hAnsi="Arial" w:cs="Arial"/>
          <w:sz w:val="18"/>
          <w:szCs w:val="18"/>
          <w:lang w:val="de-CH"/>
        </w:rPr>
        <w:t xml:space="preserve">, sofern keine triftigen Gründe </w:t>
      </w:r>
      <w:proofErr w:type="gramStart"/>
      <w:r w:rsidRPr="0040040A">
        <w:rPr>
          <w:rFonts w:ascii="Arial" w:hAnsi="Arial" w:cs="Arial"/>
          <w:sz w:val="18"/>
          <w:szCs w:val="18"/>
          <w:lang w:val="de-CH"/>
        </w:rPr>
        <w:t>dagegen sprechen</w:t>
      </w:r>
      <w:proofErr w:type="gramEnd"/>
      <w:r w:rsidRPr="0040040A">
        <w:rPr>
          <w:rFonts w:ascii="Arial" w:hAnsi="Arial" w:cs="Arial"/>
          <w:sz w:val="18"/>
          <w:szCs w:val="18"/>
          <w:lang w:val="de-CH"/>
        </w:rPr>
        <w:t>.</w:t>
      </w:r>
    </w:p>
    <w:p w:rsidR="001F3431" w:rsidRPr="0040040A" w:rsidRDefault="0040040A" w:rsidP="001F3431">
      <w:pPr>
        <w:pStyle w:val="corpsdelettre"/>
        <w:spacing w:before="60"/>
        <w:ind w:left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Als triftige Gründe gelten insbesondere</w:t>
      </w:r>
      <w:r w:rsidR="00896F94" w:rsidRPr="0040040A">
        <w:rPr>
          <w:rFonts w:ascii="Arial" w:hAnsi="Arial" w:cs="Arial"/>
          <w:sz w:val="18"/>
          <w:szCs w:val="18"/>
          <w:lang w:val="de-CH"/>
        </w:rPr>
        <w:t>:</w:t>
      </w:r>
    </w:p>
    <w:p w:rsidR="00CD4EED" w:rsidRPr="00A50508" w:rsidRDefault="00CD4EED" w:rsidP="001F3431">
      <w:pPr>
        <w:pStyle w:val="corpsdelettre"/>
        <w:numPr>
          <w:ilvl w:val="0"/>
          <w:numId w:val="16"/>
        </w:num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896F94" w:rsidRDefault="0040040A" w:rsidP="001F3431">
      <w:pPr>
        <w:pStyle w:val="corpsdelettr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eine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offensichtliche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Dienstuntauglichkeit</w:t>
      </w:r>
      <w:proofErr w:type="spellEnd"/>
      <w:r w:rsidR="00896F94" w:rsidRPr="00A50508">
        <w:rPr>
          <w:rFonts w:ascii="Arial" w:hAnsi="Arial" w:cs="Arial"/>
          <w:sz w:val="18"/>
          <w:szCs w:val="18"/>
        </w:rPr>
        <w:t> ;</w:t>
      </w:r>
    </w:p>
    <w:p w:rsidR="001F3431" w:rsidRPr="0040040A" w:rsidRDefault="0040040A" w:rsidP="001F3431">
      <w:pPr>
        <w:pStyle w:val="corpsdelettre"/>
        <w:numPr>
          <w:ilvl w:val="0"/>
          <w:numId w:val="16"/>
        </w:numPr>
        <w:rPr>
          <w:rFonts w:ascii="Arial" w:hAnsi="Arial" w:cs="Arial"/>
          <w:sz w:val="18"/>
          <w:szCs w:val="18"/>
          <w:lang w:val="de-CH"/>
        </w:rPr>
      </w:pPr>
      <w:r w:rsidRPr="0040040A">
        <w:rPr>
          <w:rFonts w:ascii="Arial" w:hAnsi="Arial" w:cs="Arial"/>
          <w:sz w:val="18"/>
          <w:szCs w:val="18"/>
          <w:lang w:val="de-CH"/>
        </w:rPr>
        <w:t>ungeordnete persönliche Verhältnisse nach</w:t>
      </w:r>
      <w:r w:rsidR="001F3431" w:rsidRPr="0040040A">
        <w:rPr>
          <w:rFonts w:ascii="Arial" w:hAnsi="Arial" w:cs="Arial"/>
          <w:sz w:val="18"/>
          <w:szCs w:val="18"/>
          <w:lang w:val="de-CH"/>
        </w:rPr>
        <w:t xml:space="preserve"> </w:t>
      </w:r>
      <w:r w:rsidRPr="0040040A">
        <w:rPr>
          <w:rFonts w:ascii="Arial" w:hAnsi="Arial" w:cs="Arial"/>
          <w:sz w:val="18"/>
          <w:szCs w:val="18"/>
          <w:lang w:val="de-CH"/>
        </w:rPr>
        <w:t>A</w:t>
      </w:r>
      <w:r w:rsidR="001F3431" w:rsidRPr="0040040A">
        <w:rPr>
          <w:rFonts w:ascii="Arial" w:hAnsi="Arial" w:cs="Arial"/>
          <w:sz w:val="18"/>
          <w:szCs w:val="18"/>
          <w:lang w:val="de-CH"/>
        </w:rPr>
        <w:t>rt</w:t>
      </w:r>
      <w:r w:rsidRPr="0040040A">
        <w:rPr>
          <w:rFonts w:ascii="Arial" w:hAnsi="Arial" w:cs="Arial"/>
          <w:sz w:val="18"/>
          <w:szCs w:val="18"/>
          <w:lang w:val="de-CH"/>
        </w:rPr>
        <w:t>ikel</w:t>
      </w:r>
      <w:r w:rsidR="001F3431" w:rsidRPr="0040040A">
        <w:rPr>
          <w:rFonts w:ascii="Arial" w:hAnsi="Arial" w:cs="Arial"/>
          <w:sz w:val="18"/>
          <w:szCs w:val="18"/>
          <w:lang w:val="de-CH"/>
        </w:rPr>
        <w:t xml:space="preserve"> 66, </w:t>
      </w:r>
      <w:r w:rsidRPr="0040040A">
        <w:rPr>
          <w:rFonts w:ascii="Arial" w:hAnsi="Arial" w:cs="Arial"/>
          <w:sz w:val="18"/>
          <w:szCs w:val="18"/>
          <w:lang w:val="de-CH"/>
        </w:rPr>
        <w:t>Absatz</w:t>
      </w:r>
      <w:r w:rsidR="001F3431" w:rsidRPr="0040040A">
        <w:rPr>
          <w:rFonts w:ascii="Arial" w:hAnsi="Arial" w:cs="Arial"/>
          <w:sz w:val="18"/>
          <w:szCs w:val="18"/>
          <w:lang w:val="de-CH"/>
        </w:rPr>
        <w:t xml:space="preserve"> 3 </w:t>
      </w:r>
      <w:r>
        <w:rPr>
          <w:rFonts w:ascii="Arial" w:hAnsi="Arial" w:cs="Arial"/>
          <w:sz w:val="18"/>
          <w:szCs w:val="18"/>
          <w:lang w:val="de-CH"/>
        </w:rPr>
        <w:t>MDV</w:t>
      </w:r>
      <w:proofErr w:type="gramStart"/>
      <w:r>
        <w:rPr>
          <w:rFonts w:ascii="Arial" w:hAnsi="Arial" w:cs="Arial"/>
          <w:sz w:val="18"/>
          <w:szCs w:val="18"/>
          <w:vertAlign w:val="superscript"/>
          <w:lang w:val="de-CH"/>
        </w:rPr>
        <w:t>15 ;</w:t>
      </w:r>
      <w:proofErr w:type="gramEnd"/>
    </w:p>
    <w:p w:rsidR="00896F94" w:rsidRPr="0040040A" w:rsidRDefault="0040040A" w:rsidP="001F3431">
      <w:pPr>
        <w:pStyle w:val="corpsdelettre"/>
        <w:numPr>
          <w:ilvl w:val="0"/>
          <w:numId w:val="16"/>
        </w:numPr>
        <w:rPr>
          <w:rFonts w:ascii="Arial" w:hAnsi="Arial" w:cs="Arial"/>
          <w:sz w:val="18"/>
          <w:szCs w:val="18"/>
          <w:lang w:val="de-CH"/>
        </w:rPr>
      </w:pPr>
      <w:r w:rsidRPr="0040040A">
        <w:rPr>
          <w:rFonts w:ascii="Arial" w:hAnsi="Arial" w:cs="Arial"/>
          <w:sz w:val="18"/>
          <w:szCs w:val="18"/>
          <w:lang w:val="de-CH"/>
        </w:rPr>
        <w:t xml:space="preserve">der Bedarf der Armee bzw. </w:t>
      </w:r>
      <w:r>
        <w:rPr>
          <w:rFonts w:ascii="Arial" w:hAnsi="Arial" w:cs="Arial"/>
          <w:sz w:val="18"/>
          <w:szCs w:val="18"/>
          <w:lang w:val="de-CH"/>
        </w:rPr>
        <w:t>des Zivilschutzes.</w:t>
      </w:r>
    </w:p>
    <w:p w:rsidR="00896F94" w:rsidRDefault="0040040A" w:rsidP="00896F94">
      <w:pPr>
        <w:pStyle w:val="corpsdelettre"/>
        <w:spacing w:after="240"/>
        <w:ind w:left="0"/>
        <w:rPr>
          <w:rFonts w:ascii="Arial" w:hAnsi="Arial" w:cs="Arial"/>
          <w:sz w:val="18"/>
          <w:szCs w:val="18"/>
          <w:lang w:val="de-CH"/>
        </w:rPr>
      </w:pPr>
      <w:r w:rsidRPr="0040040A">
        <w:rPr>
          <w:rFonts w:ascii="Arial" w:hAnsi="Arial" w:cs="Arial"/>
          <w:sz w:val="18"/>
          <w:szCs w:val="18"/>
          <w:lang w:val="de-CH"/>
        </w:rPr>
        <w:t>Personen, deren Anmeldung angenommen wird, sind stel</w:t>
      </w:r>
      <w:r>
        <w:rPr>
          <w:rFonts w:ascii="Arial" w:hAnsi="Arial" w:cs="Arial"/>
          <w:sz w:val="18"/>
          <w:szCs w:val="18"/>
          <w:lang w:val="de-CH"/>
        </w:rPr>
        <w:t>l</w:t>
      </w:r>
      <w:r w:rsidRPr="0040040A">
        <w:rPr>
          <w:rFonts w:ascii="Arial" w:hAnsi="Arial" w:cs="Arial"/>
          <w:sz w:val="18"/>
          <w:szCs w:val="18"/>
          <w:lang w:val="de-CH"/>
        </w:rPr>
        <w:t>ungspflichtig.</w:t>
      </w:r>
    </w:p>
    <w:p w:rsidR="00247FA7" w:rsidRDefault="00247FA7" w:rsidP="00896F94">
      <w:pPr>
        <w:pStyle w:val="corpsdelettre"/>
        <w:spacing w:after="240"/>
        <w:ind w:left="0"/>
        <w:rPr>
          <w:rFonts w:ascii="Arial" w:hAnsi="Arial" w:cs="Arial"/>
          <w:sz w:val="18"/>
          <w:szCs w:val="18"/>
          <w:lang w:val="de-CH"/>
        </w:rPr>
      </w:pPr>
    </w:p>
    <w:p w:rsidR="00247FA7" w:rsidRDefault="00247FA7" w:rsidP="00896F94">
      <w:pPr>
        <w:pStyle w:val="corpsdelettre"/>
        <w:spacing w:after="240"/>
        <w:ind w:left="0"/>
        <w:rPr>
          <w:rFonts w:ascii="Arial" w:hAnsi="Arial" w:cs="Arial"/>
          <w:sz w:val="18"/>
          <w:szCs w:val="18"/>
          <w:lang w:val="de-CH"/>
        </w:rPr>
      </w:pPr>
    </w:p>
    <w:p w:rsidR="00247FA7" w:rsidRDefault="00247FA7" w:rsidP="00896F94">
      <w:pPr>
        <w:pStyle w:val="corpsdelettre"/>
        <w:spacing w:after="240"/>
        <w:ind w:left="0"/>
        <w:rPr>
          <w:rFonts w:ascii="Arial" w:hAnsi="Arial" w:cs="Arial"/>
          <w:sz w:val="18"/>
          <w:szCs w:val="18"/>
          <w:lang w:val="de-CH"/>
        </w:rPr>
      </w:pPr>
    </w:p>
    <w:p w:rsidR="00247FA7" w:rsidRDefault="00247FA7" w:rsidP="00896F94">
      <w:pPr>
        <w:pStyle w:val="corpsdelettre"/>
        <w:spacing w:after="240"/>
        <w:ind w:left="0"/>
        <w:rPr>
          <w:rFonts w:ascii="Arial" w:hAnsi="Arial" w:cs="Arial"/>
          <w:sz w:val="18"/>
          <w:szCs w:val="18"/>
          <w:lang w:val="de-CH"/>
        </w:rPr>
      </w:pPr>
    </w:p>
    <w:p w:rsidR="00247FA7" w:rsidRDefault="00247FA7" w:rsidP="00896F94">
      <w:pPr>
        <w:pStyle w:val="corpsdelettre"/>
        <w:spacing w:after="240"/>
        <w:ind w:left="0"/>
        <w:rPr>
          <w:rFonts w:ascii="Arial" w:hAnsi="Arial" w:cs="Arial"/>
          <w:sz w:val="18"/>
          <w:szCs w:val="18"/>
          <w:lang w:val="de-CH"/>
        </w:rPr>
      </w:pPr>
    </w:p>
    <w:p w:rsidR="00247FA7" w:rsidRPr="0040040A" w:rsidRDefault="00247FA7" w:rsidP="00896F94">
      <w:pPr>
        <w:pStyle w:val="corpsdelettre"/>
        <w:spacing w:after="240"/>
        <w:ind w:left="0"/>
        <w:rPr>
          <w:rFonts w:ascii="Arial" w:hAnsi="Arial" w:cs="Arial"/>
          <w:b/>
          <w:sz w:val="24"/>
          <w:szCs w:val="24"/>
          <w:lang w:val="de-CH"/>
        </w:rPr>
      </w:pPr>
    </w:p>
    <w:p w:rsidR="0043372E" w:rsidRPr="00247FA7" w:rsidRDefault="0040040A" w:rsidP="00CA2942">
      <w:pPr>
        <w:pStyle w:val="corpsdelettre"/>
        <w:tabs>
          <w:tab w:val="left" w:pos="1560"/>
          <w:tab w:val="left" w:pos="5387"/>
        </w:tabs>
        <w:spacing w:after="60"/>
        <w:ind w:left="0"/>
        <w:rPr>
          <w:rFonts w:ascii="Arial" w:hAnsi="Arial" w:cs="Arial"/>
          <w:sz w:val="18"/>
          <w:lang w:val="de-CH"/>
        </w:rPr>
      </w:pPr>
      <w:r w:rsidRPr="00247FA7">
        <w:rPr>
          <w:rFonts w:ascii="Arial" w:hAnsi="Arial" w:cs="Arial"/>
          <w:b/>
          <w:sz w:val="18"/>
          <w:lang w:val="de-CH"/>
        </w:rPr>
        <w:t>Beilagen</w:t>
      </w:r>
      <w:r w:rsidR="0043372E" w:rsidRPr="00247FA7">
        <w:rPr>
          <w:rFonts w:ascii="Arial" w:hAnsi="Arial" w:cs="Arial"/>
          <w:b/>
          <w:sz w:val="18"/>
          <w:lang w:val="de-CH"/>
        </w:rPr>
        <w:t> :</w:t>
      </w:r>
      <w:r w:rsidRPr="00247FA7">
        <w:rPr>
          <w:rFonts w:ascii="Arial" w:hAnsi="Arial" w:cs="Arial"/>
          <w:sz w:val="18"/>
          <w:lang w:val="de-CH"/>
        </w:rPr>
        <w:t xml:space="preserve"> </w:t>
      </w:r>
      <w:r w:rsidRPr="00247FA7">
        <w:rPr>
          <w:rFonts w:ascii="Arial" w:hAnsi="Arial" w:cs="Arial"/>
          <w:sz w:val="18"/>
          <w:lang w:val="de-CH"/>
        </w:rPr>
        <w:tab/>
        <w:t>- Dienstbüchlein</w:t>
      </w:r>
      <w:r w:rsidR="0043372E" w:rsidRPr="00247FA7">
        <w:rPr>
          <w:rFonts w:ascii="Arial" w:hAnsi="Arial" w:cs="Arial"/>
          <w:sz w:val="18"/>
          <w:lang w:val="de-CH"/>
        </w:rPr>
        <w:tab/>
      </w:r>
      <w:r w:rsidR="0043372E" w:rsidRPr="001F3431">
        <w:rPr>
          <w:rFonts w:ascii="Arial" w:hAnsi="Arial" w:cs="Arial"/>
          <w:sz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5"/>
      <w:r w:rsidR="0043372E" w:rsidRPr="00247FA7">
        <w:rPr>
          <w:rFonts w:ascii="Arial" w:hAnsi="Arial" w:cs="Arial"/>
          <w:sz w:val="18"/>
          <w:lang w:val="de-CH"/>
        </w:rPr>
        <w:instrText xml:space="preserve"> FORMCHECKBOX </w:instrText>
      </w:r>
      <w:r w:rsidR="00CC3B57">
        <w:rPr>
          <w:rFonts w:ascii="Arial" w:hAnsi="Arial" w:cs="Arial"/>
          <w:sz w:val="18"/>
        </w:rPr>
      </w:r>
      <w:r w:rsidR="00CC3B57">
        <w:rPr>
          <w:rFonts w:ascii="Arial" w:hAnsi="Arial" w:cs="Arial"/>
          <w:sz w:val="18"/>
        </w:rPr>
        <w:fldChar w:fldCharType="separate"/>
      </w:r>
      <w:r w:rsidR="0043372E" w:rsidRPr="001F3431">
        <w:rPr>
          <w:rFonts w:ascii="Arial" w:hAnsi="Arial" w:cs="Arial"/>
          <w:sz w:val="18"/>
        </w:rPr>
        <w:fldChar w:fldCharType="end"/>
      </w:r>
      <w:bookmarkEnd w:id="21"/>
    </w:p>
    <w:p w:rsidR="0043372E" w:rsidRPr="00247FA7" w:rsidRDefault="00CD4EED" w:rsidP="00CA2942">
      <w:pPr>
        <w:pStyle w:val="corpsdelettre"/>
        <w:tabs>
          <w:tab w:val="left" w:pos="1560"/>
          <w:tab w:val="left" w:pos="5387"/>
        </w:tabs>
        <w:spacing w:after="60"/>
        <w:ind w:left="0"/>
        <w:rPr>
          <w:rFonts w:ascii="Arial" w:hAnsi="Arial" w:cs="Arial"/>
          <w:sz w:val="18"/>
          <w:lang w:val="de-CH"/>
        </w:rPr>
      </w:pPr>
      <w:r w:rsidRPr="00247FA7">
        <w:rPr>
          <w:rFonts w:ascii="Arial" w:hAnsi="Arial" w:cs="Arial"/>
          <w:sz w:val="18"/>
          <w:lang w:val="de-CH"/>
        </w:rPr>
        <w:tab/>
        <w:t xml:space="preserve">- </w:t>
      </w:r>
      <w:r w:rsidR="00247FA7" w:rsidRPr="00247FA7">
        <w:rPr>
          <w:rFonts w:ascii="Arial" w:hAnsi="Arial" w:cs="Arial"/>
          <w:sz w:val="18"/>
          <w:lang w:val="de-CH"/>
        </w:rPr>
        <w:t>medizinischer Fragebogen</w:t>
      </w:r>
      <w:r w:rsidRPr="00247FA7">
        <w:rPr>
          <w:rFonts w:ascii="Arial" w:hAnsi="Arial" w:cs="Arial"/>
          <w:sz w:val="18"/>
          <w:lang w:val="de-CH"/>
        </w:rPr>
        <w:t xml:space="preserve"> (</w:t>
      </w:r>
      <w:r w:rsidR="00247FA7">
        <w:rPr>
          <w:rFonts w:ascii="Arial" w:hAnsi="Arial" w:cs="Arial"/>
          <w:sz w:val="18"/>
          <w:lang w:val="de-CH"/>
        </w:rPr>
        <w:t>verschlossen)</w:t>
      </w:r>
      <w:r w:rsidR="0043372E" w:rsidRPr="00247FA7">
        <w:rPr>
          <w:rFonts w:ascii="Arial" w:hAnsi="Arial" w:cs="Arial"/>
          <w:sz w:val="18"/>
          <w:lang w:val="de-CH"/>
        </w:rPr>
        <w:tab/>
      </w:r>
      <w:r w:rsidR="0043372E" w:rsidRPr="001F3431">
        <w:rPr>
          <w:rFonts w:ascii="Arial" w:hAnsi="Arial" w:cs="Arial"/>
          <w:sz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6"/>
      <w:r w:rsidR="0043372E" w:rsidRPr="00247FA7">
        <w:rPr>
          <w:rFonts w:ascii="Arial" w:hAnsi="Arial" w:cs="Arial"/>
          <w:sz w:val="18"/>
          <w:lang w:val="de-CH"/>
        </w:rPr>
        <w:instrText xml:space="preserve"> FORMCHECKBOX </w:instrText>
      </w:r>
      <w:r w:rsidR="00CC3B57">
        <w:rPr>
          <w:rFonts w:ascii="Arial" w:hAnsi="Arial" w:cs="Arial"/>
          <w:sz w:val="18"/>
        </w:rPr>
      </w:r>
      <w:r w:rsidR="00CC3B57">
        <w:rPr>
          <w:rFonts w:ascii="Arial" w:hAnsi="Arial" w:cs="Arial"/>
          <w:sz w:val="18"/>
        </w:rPr>
        <w:fldChar w:fldCharType="separate"/>
      </w:r>
      <w:r w:rsidR="0043372E" w:rsidRPr="001F3431">
        <w:rPr>
          <w:rFonts w:ascii="Arial" w:hAnsi="Arial" w:cs="Arial"/>
          <w:sz w:val="18"/>
        </w:rPr>
        <w:fldChar w:fldCharType="end"/>
      </w:r>
      <w:bookmarkEnd w:id="22"/>
    </w:p>
    <w:p w:rsidR="0043372E" w:rsidRPr="00247FA7" w:rsidRDefault="0043372E" w:rsidP="00CA2942">
      <w:pPr>
        <w:pStyle w:val="corpsdelettre"/>
        <w:tabs>
          <w:tab w:val="left" w:pos="1560"/>
          <w:tab w:val="left" w:pos="5387"/>
        </w:tabs>
        <w:spacing w:after="60"/>
        <w:ind w:left="0"/>
        <w:rPr>
          <w:rFonts w:ascii="Arial" w:hAnsi="Arial" w:cs="Arial"/>
          <w:sz w:val="18"/>
          <w:lang w:val="de-CH"/>
        </w:rPr>
      </w:pPr>
      <w:r w:rsidRPr="00247FA7">
        <w:rPr>
          <w:rFonts w:ascii="Arial" w:hAnsi="Arial" w:cs="Arial"/>
          <w:sz w:val="18"/>
          <w:lang w:val="de-CH"/>
        </w:rPr>
        <w:tab/>
      </w:r>
      <w:r w:rsidR="00247FA7" w:rsidRPr="00247FA7">
        <w:rPr>
          <w:rFonts w:ascii="Arial" w:hAnsi="Arial" w:cs="Arial"/>
          <w:sz w:val="18"/>
          <w:lang w:val="de-CH"/>
        </w:rPr>
        <w:t>- Bestätigung A</w:t>
      </w:r>
      <w:r w:rsidR="00247FA7">
        <w:rPr>
          <w:rFonts w:ascii="Arial" w:hAnsi="Arial" w:cs="Arial"/>
          <w:sz w:val="18"/>
          <w:lang w:val="de-CH"/>
        </w:rPr>
        <w:t>rbeitgeber</w:t>
      </w:r>
      <w:r w:rsidRPr="00247FA7">
        <w:rPr>
          <w:rFonts w:ascii="Arial" w:hAnsi="Arial" w:cs="Arial"/>
          <w:sz w:val="18"/>
          <w:lang w:val="de-CH"/>
        </w:rPr>
        <w:tab/>
      </w:r>
      <w:r w:rsidRPr="001F3431">
        <w:rPr>
          <w:rFonts w:ascii="Arial" w:hAnsi="Arial" w:cs="Arial"/>
          <w:sz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7"/>
      <w:r w:rsidRPr="00247FA7">
        <w:rPr>
          <w:rFonts w:ascii="Arial" w:hAnsi="Arial" w:cs="Arial"/>
          <w:sz w:val="18"/>
          <w:lang w:val="de-CH"/>
        </w:rPr>
        <w:instrText xml:space="preserve"> FORMCHECKBOX </w:instrText>
      </w:r>
      <w:r w:rsidR="00CC3B57">
        <w:rPr>
          <w:rFonts w:ascii="Arial" w:hAnsi="Arial" w:cs="Arial"/>
          <w:sz w:val="18"/>
        </w:rPr>
      </w:r>
      <w:r w:rsidR="00CC3B57">
        <w:rPr>
          <w:rFonts w:ascii="Arial" w:hAnsi="Arial" w:cs="Arial"/>
          <w:sz w:val="18"/>
        </w:rPr>
        <w:fldChar w:fldCharType="separate"/>
      </w:r>
      <w:r w:rsidRPr="001F3431">
        <w:rPr>
          <w:rFonts w:ascii="Arial" w:hAnsi="Arial" w:cs="Arial"/>
          <w:sz w:val="18"/>
        </w:rPr>
        <w:fldChar w:fldCharType="end"/>
      </w:r>
      <w:bookmarkEnd w:id="23"/>
    </w:p>
    <w:p w:rsidR="0043372E" w:rsidRPr="001F3431" w:rsidRDefault="00D612F0" w:rsidP="00CA2942">
      <w:pPr>
        <w:pStyle w:val="corpsdelettre"/>
        <w:tabs>
          <w:tab w:val="left" w:pos="1560"/>
          <w:tab w:val="left" w:pos="5387"/>
        </w:tabs>
        <w:spacing w:after="60"/>
        <w:ind w:left="0"/>
        <w:rPr>
          <w:rFonts w:ascii="Arial" w:hAnsi="Arial" w:cs="Arial"/>
          <w:sz w:val="18"/>
        </w:rPr>
      </w:pPr>
      <w:r w:rsidRPr="00247FA7">
        <w:rPr>
          <w:rFonts w:ascii="Arial" w:hAnsi="Arial" w:cs="Arial"/>
          <w:sz w:val="18"/>
          <w:lang w:val="de-CH"/>
        </w:rPr>
        <w:tab/>
      </w:r>
      <w:r w:rsidRPr="001F3431">
        <w:rPr>
          <w:rFonts w:ascii="Arial" w:hAnsi="Arial" w:cs="Arial"/>
          <w:sz w:val="18"/>
        </w:rPr>
        <w:t>- …………………………………………..</w:t>
      </w:r>
      <w:r w:rsidR="0043372E" w:rsidRPr="001F3431">
        <w:rPr>
          <w:rFonts w:ascii="Arial" w:hAnsi="Arial" w:cs="Arial"/>
          <w:sz w:val="18"/>
        </w:rPr>
        <w:tab/>
      </w:r>
      <w:r w:rsidR="0043372E" w:rsidRPr="001F3431">
        <w:rPr>
          <w:rFonts w:ascii="Arial" w:hAnsi="Arial" w:cs="Arial"/>
          <w:sz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8"/>
      <w:r w:rsidR="0043372E" w:rsidRPr="001F3431">
        <w:rPr>
          <w:rFonts w:ascii="Arial" w:hAnsi="Arial" w:cs="Arial"/>
          <w:sz w:val="18"/>
        </w:rPr>
        <w:instrText xml:space="preserve"> FORMCHECKBOX </w:instrText>
      </w:r>
      <w:r w:rsidR="00CC3B57">
        <w:rPr>
          <w:rFonts w:ascii="Arial" w:hAnsi="Arial" w:cs="Arial"/>
          <w:sz w:val="18"/>
        </w:rPr>
      </w:r>
      <w:r w:rsidR="00CC3B57">
        <w:rPr>
          <w:rFonts w:ascii="Arial" w:hAnsi="Arial" w:cs="Arial"/>
          <w:sz w:val="18"/>
        </w:rPr>
        <w:fldChar w:fldCharType="separate"/>
      </w:r>
      <w:r w:rsidR="0043372E" w:rsidRPr="001F3431">
        <w:rPr>
          <w:rFonts w:ascii="Arial" w:hAnsi="Arial" w:cs="Arial"/>
          <w:sz w:val="18"/>
        </w:rPr>
        <w:fldChar w:fldCharType="end"/>
      </w:r>
      <w:bookmarkEnd w:id="24"/>
    </w:p>
    <w:p w:rsidR="00B1769E" w:rsidRPr="00765041" w:rsidRDefault="00B1769E" w:rsidP="00B1769E">
      <w:pPr>
        <w:tabs>
          <w:tab w:val="left" w:pos="1134"/>
        </w:tabs>
        <w:jc w:val="both"/>
        <w:rPr>
          <w:rFonts w:ascii="Arial" w:hAnsi="Arial" w:cs="Arial"/>
          <w:sz w:val="16"/>
          <w:szCs w:val="16"/>
          <w:lang w:val="fr-CH"/>
        </w:rPr>
      </w:pPr>
    </w:p>
    <w:sectPr w:rsidR="00B1769E" w:rsidRPr="00765041" w:rsidSect="00B47E51">
      <w:headerReference w:type="default" r:id="rId7"/>
      <w:headerReference w:type="first" r:id="rId8"/>
      <w:footerReference w:type="first" r:id="rId9"/>
      <w:pgSz w:w="11907" w:h="16840" w:code="9"/>
      <w:pgMar w:top="1985" w:right="1134" w:bottom="851" w:left="2665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64" w:rsidRDefault="00712E64">
      <w:r>
        <w:separator/>
      </w:r>
    </w:p>
  </w:endnote>
  <w:endnote w:type="continuationSeparator" w:id="0">
    <w:p w:rsidR="00712E64" w:rsidRDefault="007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jiyama-LightCondensed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3" w:rsidRPr="00B56EE0" w:rsidRDefault="00BF0FB3" w:rsidP="00BF0FB3">
    <w:pPr>
      <w:pStyle w:val="ACEn-tte"/>
      <w:ind w:left="680"/>
      <w:rPr>
        <w:rFonts w:cs="Fujiyama-LightCondensed"/>
        <w:szCs w:val="16"/>
      </w:rPr>
    </w:pPr>
    <w:r w:rsidRPr="00B56EE0">
      <w:rPr>
        <w:rFonts w:cs="Fujiyama-LightCondensed"/>
        <w:smallCaps/>
        <w:noProof/>
        <w:spacing w:val="-20"/>
        <w:szCs w:val="16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1794510</wp:posOffset>
          </wp:positionH>
          <wp:positionV relativeFrom="paragraph">
            <wp:posOffset>8814</wp:posOffset>
          </wp:positionV>
          <wp:extent cx="289560" cy="210185"/>
          <wp:effectExtent l="0" t="0" r="0" b="0"/>
          <wp:wrapSquare wrapText="bothSides"/>
          <wp:docPr id="11" name="Image 11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EE0">
      <w:rPr>
        <w:rFonts w:cs="Fujiyama-LightCondensed"/>
        <w:szCs w:val="16"/>
      </w:rPr>
      <w:t xml:space="preserve">Rue des </w:t>
    </w:r>
    <w:proofErr w:type="spellStart"/>
    <w:r w:rsidRPr="00B56EE0">
      <w:rPr>
        <w:rFonts w:cs="Fujiyama-LightCondensed"/>
        <w:szCs w:val="16"/>
      </w:rPr>
      <w:t>Etreys</w:t>
    </w:r>
    <w:proofErr w:type="spellEnd"/>
    <w:r w:rsidRPr="00B56EE0">
      <w:rPr>
        <w:rFonts w:cs="Fujiyama-LightCondensed"/>
        <w:szCs w:val="16"/>
      </w:rPr>
      <w:t xml:space="preserve"> 54, 3979 </w:t>
    </w:r>
    <w:proofErr w:type="spellStart"/>
    <w:r w:rsidRPr="00B56EE0">
      <w:rPr>
        <w:rFonts w:cs="Fujiyama-LightCondensed"/>
        <w:szCs w:val="16"/>
      </w:rPr>
      <w:t>Grône</w:t>
    </w:r>
    <w:proofErr w:type="spellEnd"/>
  </w:p>
  <w:p w:rsidR="00BF0FB3" w:rsidRPr="00B56EE0" w:rsidRDefault="00BF0FB3" w:rsidP="00BF0FB3">
    <w:pPr>
      <w:pStyle w:val="ACEn-tte"/>
      <w:ind w:left="680"/>
      <w:rPr>
        <w:rFonts w:cs="Fujiyama-LightCondensed"/>
        <w:szCs w:val="16"/>
      </w:rPr>
    </w:pPr>
    <w:r w:rsidRPr="00B56EE0">
      <w:rPr>
        <w:rFonts w:cs="Fujiyama-LightCondensed"/>
        <w:szCs w:val="16"/>
      </w:rPr>
      <w:t>Tél. 027 607 13 00 · e-mail : pci_zs@admin.vs.ch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64" w:rsidRDefault="00712E64">
      <w:r>
        <w:separator/>
      </w:r>
    </w:p>
  </w:footnote>
  <w:footnote w:type="continuationSeparator" w:id="0">
    <w:p w:rsidR="00712E64" w:rsidRDefault="0071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DC" w:rsidRDefault="004108DC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3B57">
      <w:rPr>
        <w:rStyle w:val="Numrodepage"/>
        <w:noProof/>
      </w:rPr>
      <w:t>3</w:t>
    </w:r>
    <w:r>
      <w:rPr>
        <w:rStyle w:val="Numrodepage"/>
      </w:rPr>
      <w:fldChar w:fldCharType="end"/>
    </w:r>
    <w:r w:rsidR="00745FFB">
      <w:rPr>
        <w:rStyle w:val="Numrodepage"/>
      </w:rPr>
      <w:t>/</w:t>
    </w:r>
    <w:r w:rsidR="00745FFB">
      <w:rPr>
        <w:rStyle w:val="Numrodepage"/>
      </w:rPr>
      <w:fldChar w:fldCharType="begin"/>
    </w:r>
    <w:r w:rsidR="00745FFB">
      <w:rPr>
        <w:rStyle w:val="Numrodepage"/>
      </w:rPr>
      <w:instrText xml:space="preserve"> NUMPAGES </w:instrText>
    </w:r>
    <w:r w:rsidR="00745FFB">
      <w:rPr>
        <w:rStyle w:val="Numrodepage"/>
      </w:rPr>
      <w:fldChar w:fldCharType="separate"/>
    </w:r>
    <w:r w:rsidR="00CC3B57">
      <w:rPr>
        <w:rStyle w:val="Numrodepage"/>
        <w:noProof/>
      </w:rPr>
      <w:t>3</w:t>
    </w:r>
    <w:r w:rsidR="00745FFB">
      <w:rPr>
        <w:rStyle w:val="Numrodepage"/>
      </w:rPr>
      <w:fldChar w:fldCharType="end"/>
    </w:r>
  </w:p>
  <w:p w:rsidR="004108DC" w:rsidRDefault="004108DC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DC" w:rsidRDefault="00CC3B57">
    <w:pPr>
      <w:tabs>
        <w:tab w:val="left" w:pos="5954"/>
      </w:tabs>
      <w:spacing w:line="260" w:lineRule="exact"/>
    </w:pPr>
    <w:r>
      <w:rPr>
        <w:noProof/>
        <w:lang w:val="fr-CH"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0.15pt;margin-top:27.2pt;width:98.65pt;height:91.3pt;z-index:251659264;visibility:visible;mso-wrap-edited:f;mso-position-horizontal-relative:page;mso-position-vertical-relative:page" o:allowincell="f">
          <v:imagedata r:id="rId1" o:title=""/>
          <w10:wrap type="topAndBottom" anchorx="page" anchory="page"/>
        </v:shape>
        <o:OLEObject Type="Embed" ProgID="Word.Picture.8" ShapeID="_x0000_s2060" DrawAspect="Content" ObjectID="_1676894449" r:id="rId2"/>
      </w:object>
    </w:r>
    <w:r w:rsidR="00BF0FB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1703070</wp:posOffset>
              </wp:positionH>
              <wp:positionV relativeFrom="page">
                <wp:posOffset>345440</wp:posOffset>
              </wp:positionV>
              <wp:extent cx="3949065" cy="10287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Département de la sécurité, des institutions et du sport</w:t>
                          </w:r>
                        </w:p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Service de la sécurité civile et militaire</w:t>
                          </w:r>
                        </w:p>
                        <w:p w:rsidR="00BF0FB3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Office cantonal de la protection civile</w:t>
                          </w:r>
                        </w:p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Departement für Sicherheit, Institutionen und Sport</w:t>
                          </w:r>
                        </w:p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Dienststelle für zivile Sicherheit und Militär</w:t>
                          </w:r>
                        </w:p>
                        <w:p w:rsidR="00BF0FB3" w:rsidRPr="00FD10CE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>Kantonales</w:t>
                          </w:r>
                          <w:proofErr w:type="spellEnd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>Amt</w:t>
                          </w:r>
                          <w:proofErr w:type="spellEnd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>für</w:t>
                          </w:r>
                          <w:proofErr w:type="spellEnd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Zivilschutz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4.1pt;margin-top:27.2pt;width:310.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" filled="f" stroked="f" strokeweight="0">
              <v:textbox inset="0,0,0,0">
                <w:txbxContent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D6C78">
                      <w:rPr>
                        <w:rFonts w:ascii="Arial Narrow" w:hAnsi="Arial Narrow"/>
                        <w:sz w:val="16"/>
                        <w:szCs w:val="16"/>
                      </w:rPr>
                      <w:t>Département de la sécurité, des institutions et du sport</w:t>
                    </w:r>
                  </w:p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D6C78">
                      <w:rPr>
                        <w:rFonts w:ascii="Arial Narrow" w:hAnsi="Arial Narrow"/>
                        <w:sz w:val="16"/>
                        <w:szCs w:val="16"/>
                      </w:rPr>
                      <w:t>Service de la sécurité civile et militaire</w:t>
                    </w:r>
                  </w:p>
                  <w:p w:rsidR="00BF0FB3" w:rsidRDefault="00BF0FB3" w:rsidP="00BF0FB3">
                    <w:pPr>
                      <w:pStyle w:val="DeptServNiv1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Office cantonal de la protection civile</w:t>
                    </w:r>
                  </w:p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8D6C78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Departement für Sicherheit, Institutionen und Sport</w:t>
                    </w:r>
                  </w:p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8D6C78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Dienststelle für zivile Sicherheit und Militär</w:t>
                    </w:r>
                  </w:p>
                  <w:p w:rsidR="00BF0FB3" w:rsidRPr="00FD10CE" w:rsidRDefault="00BF0FB3" w:rsidP="00BF0FB3">
                    <w:pPr>
                      <w:pStyle w:val="DeptServNiv1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proofErr w:type="spellStart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>Kantonales</w:t>
                    </w:r>
                    <w:proofErr w:type="spellEnd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>Amt</w:t>
                    </w:r>
                    <w:proofErr w:type="spellEnd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>für</w:t>
                    </w:r>
                    <w:proofErr w:type="spellEnd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 xml:space="preserve"> Zivilschutz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0FB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1703070</wp:posOffset>
              </wp:positionH>
              <wp:positionV relativeFrom="page">
                <wp:posOffset>345440</wp:posOffset>
              </wp:positionV>
              <wp:extent cx="3949065" cy="1028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8DC" w:rsidRPr="0074499A" w:rsidRDefault="004108DC" w:rsidP="0074499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4.1pt;margin-top:27.2pt;width:310.9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" filled="f" stroked="f" strokeweight="0">
              <v:textbox inset="0,0,0,0">
                <w:txbxContent>
                  <w:p w:rsidR="004108DC" w:rsidRPr="0074499A" w:rsidRDefault="004108DC" w:rsidP="0074499A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4E664D5"/>
    <w:multiLevelType w:val="hybridMultilevel"/>
    <w:tmpl w:val="30601C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9DA"/>
    <w:multiLevelType w:val="hybridMultilevel"/>
    <w:tmpl w:val="FA88E5B2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C26C9"/>
    <w:multiLevelType w:val="hybridMultilevel"/>
    <w:tmpl w:val="72EC36C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2953"/>
    <w:multiLevelType w:val="hybridMultilevel"/>
    <w:tmpl w:val="441A1EC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0E57C8F"/>
    <w:multiLevelType w:val="hybridMultilevel"/>
    <w:tmpl w:val="81DE952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64"/>
    <w:rsid w:val="00013B32"/>
    <w:rsid w:val="00021562"/>
    <w:rsid w:val="00023B9B"/>
    <w:rsid w:val="00025047"/>
    <w:rsid w:val="0002759A"/>
    <w:rsid w:val="00037AF7"/>
    <w:rsid w:val="00097538"/>
    <w:rsid w:val="000A1A58"/>
    <w:rsid w:val="000A4FF4"/>
    <w:rsid w:val="000A65C0"/>
    <w:rsid w:val="000C3939"/>
    <w:rsid w:val="000D4C6E"/>
    <w:rsid w:val="000D6B69"/>
    <w:rsid w:val="000E1544"/>
    <w:rsid w:val="000E4A23"/>
    <w:rsid w:val="000E588A"/>
    <w:rsid w:val="000F21A6"/>
    <w:rsid w:val="000F5BD3"/>
    <w:rsid w:val="0015594B"/>
    <w:rsid w:val="00161E2C"/>
    <w:rsid w:val="00163646"/>
    <w:rsid w:val="001651E8"/>
    <w:rsid w:val="00167787"/>
    <w:rsid w:val="001C48CC"/>
    <w:rsid w:val="001D6800"/>
    <w:rsid w:val="001F3431"/>
    <w:rsid w:val="001F7815"/>
    <w:rsid w:val="0021074C"/>
    <w:rsid w:val="002121B0"/>
    <w:rsid w:val="00215485"/>
    <w:rsid w:val="00235118"/>
    <w:rsid w:val="00237EBD"/>
    <w:rsid w:val="00247FA7"/>
    <w:rsid w:val="002554E5"/>
    <w:rsid w:val="00267628"/>
    <w:rsid w:val="00276F40"/>
    <w:rsid w:val="00287129"/>
    <w:rsid w:val="002A25C5"/>
    <w:rsid w:val="002C3A43"/>
    <w:rsid w:val="002D05A7"/>
    <w:rsid w:val="002E099A"/>
    <w:rsid w:val="002E151A"/>
    <w:rsid w:val="002F4D7D"/>
    <w:rsid w:val="003149E2"/>
    <w:rsid w:val="00322875"/>
    <w:rsid w:val="00326DAA"/>
    <w:rsid w:val="00334428"/>
    <w:rsid w:val="0039417A"/>
    <w:rsid w:val="0039636E"/>
    <w:rsid w:val="003A3114"/>
    <w:rsid w:val="003B20CA"/>
    <w:rsid w:val="003D049F"/>
    <w:rsid w:val="003E2FF8"/>
    <w:rsid w:val="003E6F58"/>
    <w:rsid w:val="003F25DE"/>
    <w:rsid w:val="003F614E"/>
    <w:rsid w:val="0040040A"/>
    <w:rsid w:val="004108DC"/>
    <w:rsid w:val="004132E5"/>
    <w:rsid w:val="00416645"/>
    <w:rsid w:val="0043372E"/>
    <w:rsid w:val="00437CD1"/>
    <w:rsid w:val="0047087C"/>
    <w:rsid w:val="0047580B"/>
    <w:rsid w:val="004A5FFE"/>
    <w:rsid w:val="004B49D5"/>
    <w:rsid w:val="004C3A38"/>
    <w:rsid w:val="004C719B"/>
    <w:rsid w:val="005068F5"/>
    <w:rsid w:val="005175F4"/>
    <w:rsid w:val="00522453"/>
    <w:rsid w:val="00527B91"/>
    <w:rsid w:val="005337C6"/>
    <w:rsid w:val="005428DA"/>
    <w:rsid w:val="005634E8"/>
    <w:rsid w:val="00571310"/>
    <w:rsid w:val="005730F1"/>
    <w:rsid w:val="005A253D"/>
    <w:rsid w:val="005A6066"/>
    <w:rsid w:val="005C5541"/>
    <w:rsid w:val="005D1B4D"/>
    <w:rsid w:val="005D3C8A"/>
    <w:rsid w:val="005E5E1D"/>
    <w:rsid w:val="005F1515"/>
    <w:rsid w:val="00604D90"/>
    <w:rsid w:val="00617E79"/>
    <w:rsid w:val="00627CA2"/>
    <w:rsid w:val="00654632"/>
    <w:rsid w:val="00665EC9"/>
    <w:rsid w:val="0066783B"/>
    <w:rsid w:val="00697CBE"/>
    <w:rsid w:val="006A514B"/>
    <w:rsid w:val="006A58C5"/>
    <w:rsid w:val="006E2C9A"/>
    <w:rsid w:val="0070619A"/>
    <w:rsid w:val="00712E64"/>
    <w:rsid w:val="0074499A"/>
    <w:rsid w:val="00745FFB"/>
    <w:rsid w:val="00754BCF"/>
    <w:rsid w:val="00765041"/>
    <w:rsid w:val="00776C21"/>
    <w:rsid w:val="0078257C"/>
    <w:rsid w:val="0079442A"/>
    <w:rsid w:val="007A1B18"/>
    <w:rsid w:val="007A5A82"/>
    <w:rsid w:val="007B4108"/>
    <w:rsid w:val="007C32B4"/>
    <w:rsid w:val="007C3D03"/>
    <w:rsid w:val="007F509B"/>
    <w:rsid w:val="00852E6A"/>
    <w:rsid w:val="00876717"/>
    <w:rsid w:val="00884B54"/>
    <w:rsid w:val="00890FDA"/>
    <w:rsid w:val="0089226A"/>
    <w:rsid w:val="00896F94"/>
    <w:rsid w:val="008975A7"/>
    <w:rsid w:val="008D1D44"/>
    <w:rsid w:val="008F4C61"/>
    <w:rsid w:val="00915376"/>
    <w:rsid w:val="0092074B"/>
    <w:rsid w:val="00921805"/>
    <w:rsid w:val="00926E06"/>
    <w:rsid w:val="00934035"/>
    <w:rsid w:val="0099443B"/>
    <w:rsid w:val="00996318"/>
    <w:rsid w:val="009A5BB7"/>
    <w:rsid w:val="009C4985"/>
    <w:rsid w:val="009C65A9"/>
    <w:rsid w:val="009D239A"/>
    <w:rsid w:val="009F7713"/>
    <w:rsid w:val="00A50508"/>
    <w:rsid w:val="00A65670"/>
    <w:rsid w:val="00AB0554"/>
    <w:rsid w:val="00AD24BA"/>
    <w:rsid w:val="00AE179F"/>
    <w:rsid w:val="00AF2ACA"/>
    <w:rsid w:val="00B05EA4"/>
    <w:rsid w:val="00B10456"/>
    <w:rsid w:val="00B1769E"/>
    <w:rsid w:val="00B2257C"/>
    <w:rsid w:val="00B359C8"/>
    <w:rsid w:val="00B45EA9"/>
    <w:rsid w:val="00B47E51"/>
    <w:rsid w:val="00B515C5"/>
    <w:rsid w:val="00B674A0"/>
    <w:rsid w:val="00B801D5"/>
    <w:rsid w:val="00B867CE"/>
    <w:rsid w:val="00BF0FB3"/>
    <w:rsid w:val="00BF12F1"/>
    <w:rsid w:val="00C04ABB"/>
    <w:rsid w:val="00C13FAB"/>
    <w:rsid w:val="00C27D12"/>
    <w:rsid w:val="00C350A3"/>
    <w:rsid w:val="00C4731B"/>
    <w:rsid w:val="00C72930"/>
    <w:rsid w:val="00C73721"/>
    <w:rsid w:val="00C93E84"/>
    <w:rsid w:val="00CA2942"/>
    <w:rsid w:val="00CC3B57"/>
    <w:rsid w:val="00CD4EED"/>
    <w:rsid w:val="00CD7A27"/>
    <w:rsid w:val="00CF1148"/>
    <w:rsid w:val="00CF2744"/>
    <w:rsid w:val="00D14C01"/>
    <w:rsid w:val="00D175FE"/>
    <w:rsid w:val="00D5027A"/>
    <w:rsid w:val="00D612F0"/>
    <w:rsid w:val="00DA0E9D"/>
    <w:rsid w:val="00DB3125"/>
    <w:rsid w:val="00DC4463"/>
    <w:rsid w:val="00DC5BD0"/>
    <w:rsid w:val="00E33041"/>
    <w:rsid w:val="00E53CD3"/>
    <w:rsid w:val="00E54CD7"/>
    <w:rsid w:val="00E80851"/>
    <w:rsid w:val="00EB1898"/>
    <w:rsid w:val="00EB6D1E"/>
    <w:rsid w:val="00EE123E"/>
    <w:rsid w:val="00EE4B93"/>
    <w:rsid w:val="00F301F2"/>
    <w:rsid w:val="00F324CB"/>
    <w:rsid w:val="00F4557C"/>
    <w:rsid w:val="00F54728"/>
    <w:rsid w:val="00F63F03"/>
    <w:rsid w:val="00F713AA"/>
    <w:rsid w:val="00F802B3"/>
    <w:rsid w:val="00F806E8"/>
    <w:rsid w:val="00F838F8"/>
    <w:rsid w:val="00F84422"/>
    <w:rsid w:val="00FA4F05"/>
    <w:rsid w:val="00FB4D20"/>
    <w:rsid w:val="00FD2740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6FC35252"/>
  <w15:chartTrackingRefBased/>
  <w15:docId w15:val="{6FAEA202-1FB5-4FA3-A581-C6C54FE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CF1148"/>
    <w:rPr>
      <w:rFonts w:ascii="Tahoma" w:hAnsi="Tahoma" w:cs="Tahoma"/>
      <w:sz w:val="16"/>
      <w:szCs w:val="16"/>
    </w:rPr>
  </w:style>
  <w:style w:type="paragraph" w:customStyle="1" w:styleId="Style0">
    <w:name w:val="Style0"/>
    <w:rsid w:val="0093403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21074C"/>
    <w:pPr>
      <w:spacing w:before="100" w:beforeAutospacing="1" w:after="100" w:afterAutospacing="1"/>
    </w:pPr>
    <w:rPr>
      <w:rFonts w:ascii="Arial" w:hAnsi="Arial" w:cs="Arial"/>
      <w:sz w:val="24"/>
      <w:szCs w:val="24"/>
      <w:lang w:val="fr-CH" w:eastAsia="fr-CH"/>
    </w:rPr>
  </w:style>
  <w:style w:type="table" w:styleId="Grilledutableau">
    <w:name w:val="Table Grid"/>
    <w:basedOn w:val="TableauNormal"/>
    <w:rsid w:val="008F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BF0FB3"/>
    <w:pPr>
      <w:spacing w:line="200" w:lineRule="exact"/>
    </w:pPr>
    <w:rPr>
      <w:rFonts w:ascii="Arial Narrow" w:eastAsia="Times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G:\OCPCi\Administration\Volontariat\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CPCi\Administration\Volontariat\Formulaire_inscription_volontariat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Formulaire_inscription_volontariat_f</Template>
  <TotalTime>0</TotalTime>
  <Pages>3</Pages>
  <Words>508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Notre réf</vt:lpstr>
    </vt:vector>
  </TitlesOfParts>
  <Company>Etat du Valais</Company>
  <LinksUpToDate>false</LinksUpToDate>
  <CharactersWithSpaces>4215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réf</dc:title>
  <dc:subject/>
  <dc:creator>Cornelia POSSE</dc:creator>
  <cp:keywords/>
  <cp:lastModifiedBy>Cornelia POSSE</cp:lastModifiedBy>
  <cp:revision>32</cp:revision>
  <cp:lastPrinted>2005-11-07T16:27:00Z</cp:lastPrinted>
  <dcterms:created xsi:type="dcterms:W3CDTF">2021-03-09T13:56:00Z</dcterms:created>
  <dcterms:modified xsi:type="dcterms:W3CDTF">2021-03-10T14:14:00Z</dcterms:modified>
</cp:coreProperties>
</file>